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C0" w:rsidRDefault="004925C0">
      <w:pPr>
        <w:rPr>
          <w:lang w:val="en-US"/>
        </w:rPr>
      </w:pPr>
    </w:p>
    <w:tbl>
      <w:tblPr>
        <w:tblW w:w="9923" w:type="dxa"/>
        <w:tblCellMar>
          <w:left w:w="10" w:type="dxa"/>
          <w:right w:w="10" w:type="dxa"/>
        </w:tblCellMar>
        <w:tblLook w:val="0000"/>
      </w:tblPr>
      <w:tblGrid>
        <w:gridCol w:w="9923"/>
      </w:tblGrid>
      <w:tr w:rsidR="004925C0">
        <w:tblPrEx>
          <w:tblCellMar>
            <w:top w:w="0" w:type="dxa"/>
            <w:bottom w:w="0" w:type="dxa"/>
          </w:tblCellMar>
        </w:tblPrEx>
        <w:trPr>
          <w:trHeight w:val="2554"/>
        </w:trPr>
        <w:tc>
          <w:tcPr>
            <w:tcW w:w="9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4925C0">
            <w:pPr>
              <w:pStyle w:val="1"/>
              <w:spacing w:before="0" w:after="0"/>
              <w:jc w:val="right"/>
              <w:rPr>
                <w:rFonts w:ascii="Liberation Serif" w:hAnsi="Liberation Serif" w:cs="Liberation Serif"/>
                <w:lang w:val="en-US"/>
              </w:rPr>
            </w:pPr>
          </w:p>
        </w:tc>
      </w:tr>
    </w:tbl>
    <w:p w:rsidR="004925C0" w:rsidRDefault="004925C0"/>
    <w:p w:rsidR="004925C0" w:rsidRDefault="004925C0">
      <w:pPr>
        <w:rPr>
          <w:rFonts w:ascii="Liberation Serif" w:hAnsi="Liberation Serif" w:cs="Liberation Serif"/>
          <w:sz w:val="20"/>
          <w:szCs w:val="20"/>
        </w:rPr>
      </w:pPr>
    </w:p>
    <w:p w:rsidR="004925C0" w:rsidRDefault="004925C0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9957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9957"/>
      </w:tblGrid>
      <w:tr w:rsidR="004925C0">
        <w:tblPrEx>
          <w:tblCellMar>
            <w:top w:w="0" w:type="dxa"/>
            <w:bottom w:w="0" w:type="dxa"/>
          </w:tblCellMar>
        </w:tblPrEx>
        <w:tc>
          <w:tcPr>
            <w:tcW w:w="99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Об организации и проведении школьного этапа всероссийской олимпиады школьников в Свердловской области в 2023/2024 учебном году</w:t>
            </w:r>
          </w:p>
        </w:tc>
      </w:tr>
    </w:tbl>
    <w:p w:rsidR="004925C0" w:rsidRDefault="004925C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925C0" w:rsidRDefault="004925C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/>
      </w:tblPr>
      <w:tblGrid>
        <w:gridCol w:w="10065"/>
      </w:tblGrid>
      <w:tr w:rsidR="004925C0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ind w:right="57" w:firstLine="709"/>
              <w:jc w:val="both"/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соответствии с Порядком проведения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приказами Министерства образования и</w:t>
            </w:r>
            <w:r>
              <w:rPr>
                <w:rFonts w:ascii="Liberation Serif" w:hAnsi="Liberation Serif" w:cs="Liberation Serif"/>
                <w:sz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молодежной политики Све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рдловской области от 12.07.2022 № 635-Д «О</w:t>
            </w:r>
            <w:r>
              <w:rPr>
                <w:rFonts w:ascii="Liberation Serif" w:hAnsi="Liberation Serif" w:cs="Liberation Serif"/>
                <w:sz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наделении правом рассмотрения и подписи документов заместителей Министра образования и молодежной политики Свердловской области», от</w:t>
            </w:r>
            <w:r>
              <w:rPr>
                <w:rFonts w:ascii="Liberation Serif" w:hAnsi="Liberation Serif" w:cs="Liberation Serif"/>
                <w:sz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28.07.2023 № 879-Д «Об обеспечении организации и проведения всероссийской олимпи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ады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школьников в Свердловской области в 2023/2024 учебном году», в</w:t>
            </w:r>
            <w:r>
              <w:rPr>
                <w:rFonts w:ascii="Liberation Serif" w:hAnsi="Liberation Serif" w:cs="Liberation Serif"/>
                <w:sz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целях организации и проведения школьного этапа всероссийской олимпиады школьников в Свердловской области в 2023/2024 учебном году </w:t>
            </w:r>
          </w:p>
          <w:p w:rsidR="004925C0" w:rsidRDefault="005C43F6">
            <w:pPr>
              <w:ind w:right="57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ПРИКАЗЫВАЮ:</w:t>
            </w:r>
          </w:p>
          <w:p w:rsidR="004925C0" w:rsidRDefault="005C43F6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1. Провести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школьный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этап всероссийской олимпи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ады школьников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Свердловской области в 2023/2024 учебном году с 13 сентября по 28 октября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2023 года:</w:t>
            </w:r>
          </w:p>
          <w:p w:rsidR="004925C0" w:rsidRDefault="005C43F6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1) по 6 общеобразовательным предметам (математика, информатика, химия, биология, астрономия и физика) с использованием информационного ресурса «Онлайн-к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урсы Образовательного центра «Сириус» (далее – платформа «Сириус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.К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урсы») в информационно-телекоммуникационной сети «Интернет» (далее – сеть «Интернет»);</w:t>
            </w:r>
          </w:p>
          <w:p w:rsidR="004925C0" w:rsidRDefault="005C43F6">
            <w:pPr>
              <w:ind w:right="57" w:firstLine="709"/>
              <w:jc w:val="both"/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2) по 18 общеобразовательным предметам (география, иностранный язык (английский, испанский, итальянский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китайский, немецкий, французский),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экономика) с использованием дистан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ционных информационно-коммуникационных технологий на платформе </w:t>
            </w:r>
            <w:hyperlink r:id="rId6" w:history="1">
              <w:r>
                <w:rPr>
                  <w:rStyle w:val="a7"/>
                  <w:rFonts w:ascii="Liberation Serif" w:hAnsi="Liberation Serif" w:cs="Liberation Serif"/>
                  <w:color w:val="auto"/>
                  <w:sz w:val="28"/>
                  <w:szCs w:val="28"/>
                  <w:u w:val="none"/>
                </w:rPr>
                <w:t>https://vsosh.irro.ru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Регионального центра обработки информации и оценки качества образования государственного автономного образовательного учреждения доп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олнительного профессионального образования Свердловской области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«Институт развития образования» (далее – ГАОУ ДПО СО «ИРО»).</w:t>
            </w:r>
          </w:p>
          <w:p w:rsidR="004925C0" w:rsidRDefault="005C43F6">
            <w:pPr>
              <w:ind w:right="57" w:firstLine="709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 Утвердить составы региональных предметно-методических комиссий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(далее – РПМК) (прилагается). </w:t>
            </w:r>
          </w:p>
          <w:p w:rsidR="004925C0" w:rsidRDefault="005C43F6">
            <w:pPr>
              <w:ind w:right="57" w:firstLine="709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3. Утвердить график проведения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школьного этапа олимпиады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 Свердловской области в 2023/2024 учебном году (прилагается).</w:t>
            </w:r>
          </w:p>
          <w:p w:rsidR="004925C0" w:rsidRDefault="005C43F6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4. Утвердить организационно-технологическую модель проведения школьного этапа олимпиады в Свердловской области в 2023/2024 учебном году (далее – организационно-технол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огическая модель) (прилагается).</w:t>
            </w:r>
          </w:p>
          <w:p w:rsidR="004925C0" w:rsidRDefault="005C43F6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5. Определить нетиповую образовательную организацию «Фонд поддержки талантливых детей и молодежи «Золотое сечение» (далее – Фонд «Золотое сечение») в качестве организации, осуществляющей информационное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 организационное со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провождение школьного этапа олимпиады. </w:t>
            </w:r>
          </w:p>
          <w:p w:rsidR="004925C0" w:rsidRDefault="005C43F6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6. Поручить Фонду «Золотое сечение»:</w:t>
            </w:r>
          </w:p>
          <w:p w:rsidR="004925C0" w:rsidRDefault="005C43F6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1) разработать совместно с ГАОУ ДПО СО «ИРО» регламент взаимодействия Фонда «Золотое сечение» и Регионального центра обработки информации и оценки качества образования ГАОУ ДПО СО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«ИРО» при организации и проведении школьного этапа олимпиады в срок до 1 сентября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2023 года;</w:t>
            </w:r>
          </w:p>
          <w:p w:rsidR="004925C0" w:rsidRDefault="005C43F6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2) провести семинар-совещание для организаторов школьного этапа олимпиады по реализации организационно-технологической модели в срок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до 8 сентября 2023 года;</w:t>
            </w:r>
          </w:p>
          <w:p w:rsidR="004925C0" w:rsidRDefault="005C43F6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 организовать проведение школьного этапа олимпиады для участников образовательных смен в Загородном образовательном центре «Таватуй»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 Образовательном центре «Сириус»;</w:t>
            </w:r>
          </w:p>
          <w:p w:rsidR="004925C0" w:rsidRDefault="005C43F6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4) обеспечить запись видео-разборов олимпиадных заданий школьного этапа по 18 предметам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 использованием медиаресурса Фонда «Золотое сечение»;</w:t>
            </w:r>
          </w:p>
          <w:p w:rsidR="004925C0" w:rsidRDefault="005C43F6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5) обеспечить работу горячей линии по техническим вопросам организации и проведения школьного этапа олимпиады по 6 предметам;</w:t>
            </w:r>
          </w:p>
          <w:p w:rsidR="004925C0" w:rsidRDefault="005C43F6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6) подготовить аналитический отчет по итогам школьного этапа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основании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данных информационной системы «Региональная база данных обеспечения проведения олимпиад на территории Свердловской области»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(далее – РБДО) в срок до 1 декабря 2023 года.</w:t>
            </w:r>
          </w:p>
          <w:p w:rsidR="004925C0" w:rsidRDefault="005C43F6">
            <w:pPr>
              <w:ind w:right="57" w:firstLine="709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7.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Ректору ГАОУ ДПО СО «ИРО» С.Ю. Тренихиной:</w:t>
            </w:r>
          </w:p>
          <w:p w:rsidR="004925C0" w:rsidRDefault="005C43F6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1) обеспечить информационное и техниче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ское сопровождение проведения школьного этапа олимпиады в соответствии с организационно-технологической моделью;</w:t>
            </w:r>
          </w:p>
          <w:p w:rsidR="004925C0" w:rsidRDefault="005C43F6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2) обеспечить сбор и обработку данных об участниках школьного этапа олимпиады, их результатах в РБДО;</w:t>
            </w:r>
          </w:p>
          <w:p w:rsidR="004925C0" w:rsidRDefault="005C43F6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3) обеспечить работу горячей линии по тех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ническим вопросам организации и проведения школьного этапа олимпиады по 18 предметам;</w:t>
            </w:r>
          </w:p>
          <w:p w:rsidR="004925C0" w:rsidRDefault="005C43F6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4) обеспечить выполнение требований информационной безопасности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при хранении, передаче олимпиадных заданий школьного этапа олимпиады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 общеобразовательные организации 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сроки проведения предметных олимпиад;</w:t>
            </w:r>
          </w:p>
          <w:p w:rsidR="004925C0" w:rsidRDefault="005C43F6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5) представить в Фонд «Золотое сечение» статистическую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 аналитическую информацию по итогам проведения школьного этапа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 18 предметам в срок до 15 ноября 2023 года.</w:t>
            </w:r>
          </w:p>
          <w:p w:rsidR="004925C0" w:rsidRDefault="005C43F6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8. Рекомендовать руководителям органов местного 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амоуправления, осуществляющих управление в сфере образования:</w:t>
            </w:r>
          </w:p>
          <w:p w:rsidR="004925C0" w:rsidRDefault="005C43F6">
            <w:pPr>
              <w:ind w:right="57" w:firstLine="709"/>
              <w:jc w:val="both"/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1) обеспечить проведение школьного этапа олимпиады в соответствии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 Порядком проведения всероссийской олимпиады школьников, утвержденным приказом Министерства просвещения Российской Федерации 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т 27.11.2020 № 678 «Об утверждении Порядка проведения всероссийской олимпиады школьников» (далее – Порядок проведения всероссийской олимпиады школьников), санитарно-эпидемиологическими требованиями к условиям и организации обучения в общеобразовательных ор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ганизациях, действующими на момент проведения олимпиады;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00"/>
              </w:rPr>
              <w:t xml:space="preserve"> </w:t>
            </w:r>
            <w:proofErr w:type="gramEnd"/>
          </w:p>
          <w:p w:rsidR="004925C0" w:rsidRDefault="005C43F6">
            <w:pPr>
              <w:ind w:right="57" w:firstLine="709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2) представить на утверждение в региональный организационный комитет олимпиады организационно-технологическую модель проведения школьного этапа в срок до 7 сентября 2023 года на электронный адрес </w:t>
            </w:r>
            <w:r>
              <w:rPr>
                <w:rStyle w:val="a7"/>
                <w:rFonts w:ascii="Liberation Serif" w:hAnsi="Liberation Serif" w:cs="Liberation Serif"/>
                <w:color w:val="auto"/>
                <w:sz w:val="28"/>
                <w:szCs w:val="28"/>
                <w:u w:val="none"/>
              </w:rPr>
              <w:t>s.</w:t>
            </w:r>
            <w:r>
              <w:rPr>
                <w:rStyle w:val="a7"/>
                <w:rFonts w:ascii="Liberation Serif" w:hAnsi="Liberation Serif" w:cs="Liberation Serif"/>
                <w:color w:val="auto"/>
                <w:sz w:val="28"/>
                <w:szCs w:val="28"/>
                <w:u w:val="none"/>
              </w:rPr>
              <w:t>musina@zsfond.ru;</w:t>
            </w:r>
          </w:p>
          <w:p w:rsidR="004925C0" w:rsidRDefault="005C43F6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3) обеспечить выполнение требований к организации и проведению школьного этапа олимпиады по 24 предметам;</w:t>
            </w:r>
          </w:p>
          <w:p w:rsidR="004925C0" w:rsidRDefault="005C43F6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4) обеспечить публикацию актуальной информации о количественном контингенте обучающихся в образовательных организациях в федеральной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информационной системе оценки качества образования в срок до 6 сентября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2023 года;</w:t>
            </w:r>
            <w:proofErr w:type="gramEnd"/>
          </w:p>
          <w:p w:rsidR="004925C0" w:rsidRDefault="005C43F6">
            <w:pPr>
              <w:ind w:right="57" w:firstLine="709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5) обеспечить внесение информации в РБДО об участниках школьного этапа олимпиады в срок до 6 сентября 2023 года и результатах их участия – в срок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до 15 ноября 2023 года;</w:t>
            </w:r>
          </w:p>
          <w:p w:rsidR="004925C0" w:rsidRDefault="005C43F6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6) назначить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ответственных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за информационный обмен с Фондом «Золотое сечение» и ГАОУ ДПО СО «ИРО» в части организации и проведения школьного этапа олимпиады;</w:t>
            </w:r>
          </w:p>
          <w:p w:rsidR="004925C0" w:rsidRDefault="005C43F6">
            <w:pPr>
              <w:ind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7) обеспечить условия для участия в школьном этапе олимпиады всех желающих обучающихся, в том числ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 в дистанционном формате;</w:t>
            </w:r>
          </w:p>
          <w:p w:rsidR="004925C0" w:rsidRDefault="005C43F6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8) определить квоты победителей и призеров школьного этапа олимпиады;</w:t>
            </w:r>
          </w:p>
          <w:p w:rsidR="004925C0" w:rsidRDefault="005C43F6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9) обеспечить организацию проведения разбора заданий, показа работ, процедуры апелляции;</w:t>
            </w:r>
          </w:p>
          <w:p w:rsidR="004925C0" w:rsidRDefault="005C43F6">
            <w:pPr>
              <w:tabs>
                <w:tab w:val="left" w:pos="7972"/>
              </w:tabs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10) обеспечить информационное сопровождение школьного этапа олимпиады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на официальных сайтах образовательных организаций, органов местного самоуправления, осуществляющих управление в сфере образования, в сети «Интернет», в том числе результаты школьного этапа олимпиады в виде рейтинговой таблицы в соответствии с Порядком пров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едения всероссийской олимпиады школьников;</w:t>
            </w:r>
            <w:proofErr w:type="gramEnd"/>
          </w:p>
          <w:p w:rsidR="004925C0" w:rsidRDefault="005C43F6">
            <w:pPr>
              <w:ind w:left="37" w:right="57" w:firstLine="709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11) обеспечить сохранность жизни и здоровья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во время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проведения школьного этапа олимпиады в образовательной организации;</w:t>
            </w:r>
          </w:p>
          <w:p w:rsidR="004925C0" w:rsidRDefault="005C43F6">
            <w:pPr>
              <w:ind w:left="37"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12) организовать награждение победителей и призеров школьного этапа олимпиады.</w:t>
            </w:r>
          </w:p>
          <w:p w:rsidR="004925C0" w:rsidRDefault="005C43F6">
            <w:pPr>
              <w:ind w:left="37"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9. Рекомендовать руководителям образовательных организаций, осуществляющих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образовательную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деятельность по образовательным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программам начального общего, основного общего и среднего общего образования:</w:t>
            </w:r>
          </w:p>
          <w:p w:rsidR="004925C0" w:rsidRDefault="005C43F6">
            <w:pPr>
              <w:ind w:left="37"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1) проинформировать обучающихся и их родителей (законны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х представителей) о порядке проведения школьного этапа олимпиады, о месте и времени проведения школьного этапа олимпиады по каждому общеобразовательному предмету;</w:t>
            </w:r>
          </w:p>
          <w:p w:rsidR="004925C0" w:rsidRDefault="005C43F6">
            <w:pPr>
              <w:ind w:left="37"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2) обеспечить сбор заявлений родителей (законных представителей) обучающихся, желающих принят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ь участие в школьном этапе олимпиады, об ознакомлении с Порядком проведения всероссийской олимпиады школьников,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 о согласии на публикацию олимпиадной работы своего несовершеннолетнего ребенка, в том числе в сети «Интернет»;</w:t>
            </w:r>
          </w:p>
          <w:p w:rsidR="004925C0" w:rsidRDefault="005C43F6">
            <w:pPr>
              <w:ind w:left="37"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3) внести информацию в РБДО об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участниках школьного этапа олимпиады в срок до 6 сентября 2023 года и результатах их участия – в срок до 15 ноября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2023 года;</w:t>
            </w:r>
          </w:p>
          <w:p w:rsidR="004925C0" w:rsidRDefault="005C43F6">
            <w:pPr>
              <w:ind w:left="37"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4) актуализировать информацию о количественном контингенте обучающихся в образовательных организациях в федеральной информационн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ой системе оценки качества образования в срок до 6 сентября 2023 года;</w:t>
            </w:r>
            <w:proofErr w:type="gramEnd"/>
          </w:p>
          <w:p w:rsidR="004925C0" w:rsidRDefault="005C43F6">
            <w:pPr>
              <w:ind w:left="37" w:right="57" w:firstLine="709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5) провести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школьный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этап олимпиады в сроки, установленные настоящим приказом, и в соответствии с организационно-технологической моделью, утвержденной настоящим приказом.</w:t>
            </w:r>
          </w:p>
          <w:p w:rsidR="004925C0" w:rsidRDefault="005C43F6">
            <w:pPr>
              <w:ind w:right="57" w:firstLine="709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10. 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Контроль з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исполнением настоящего приказа оставляю за собой.</w:t>
            </w:r>
          </w:p>
        </w:tc>
      </w:tr>
    </w:tbl>
    <w:p w:rsidR="004925C0" w:rsidRDefault="004925C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CellMar>
          <w:left w:w="10" w:type="dxa"/>
          <w:right w:w="10" w:type="dxa"/>
        </w:tblCellMar>
        <w:tblLook w:val="0000"/>
      </w:tblPr>
      <w:tblGrid>
        <w:gridCol w:w="3969"/>
        <w:gridCol w:w="2645"/>
        <w:gridCol w:w="3309"/>
      </w:tblGrid>
      <w:tr w:rsidR="004925C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25C0" w:rsidRDefault="005C43F6">
            <w:pPr>
              <w:ind w:firstLine="34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Первый заместитель </w:t>
            </w:r>
          </w:p>
          <w:p w:rsidR="004925C0" w:rsidRDefault="005C43F6">
            <w:pPr>
              <w:ind w:firstLine="34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Министра</w:t>
            </w:r>
          </w:p>
        </w:tc>
        <w:tc>
          <w:tcPr>
            <w:tcW w:w="2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25C0" w:rsidRDefault="004925C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25C0" w:rsidRDefault="005C43F6">
            <w:pPr>
              <w:tabs>
                <w:tab w:val="left" w:pos="3099"/>
              </w:tabs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Н.В. Журавлева</w:t>
            </w:r>
          </w:p>
        </w:tc>
      </w:tr>
      <w:tr w:rsidR="004925C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4925C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C0" w:rsidRDefault="004925C0">
            <w:pPr>
              <w:jc w:val="center"/>
              <w:rPr>
                <w:rFonts w:ascii="Liberation Serif" w:hAnsi="Liberation Serif" w:cs="Liberation Serif"/>
                <w:color w:val="F2F2F2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4925C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4925C0" w:rsidRDefault="004925C0"/>
    <w:p w:rsidR="004925C0" w:rsidRDefault="004925C0"/>
    <w:p w:rsidR="004925C0" w:rsidRDefault="004925C0"/>
    <w:p w:rsidR="004925C0" w:rsidRDefault="004925C0"/>
    <w:p w:rsidR="004925C0" w:rsidRDefault="004925C0"/>
    <w:p w:rsidR="004925C0" w:rsidRDefault="004925C0"/>
    <w:p w:rsidR="004925C0" w:rsidRDefault="004925C0"/>
    <w:p w:rsidR="004925C0" w:rsidRDefault="004925C0"/>
    <w:p w:rsidR="004925C0" w:rsidRDefault="004925C0"/>
    <w:p w:rsidR="004925C0" w:rsidRDefault="004925C0"/>
    <w:p w:rsidR="004925C0" w:rsidRDefault="004925C0"/>
    <w:p w:rsidR="004925C0" w:rsidRDefault="004925C0"/>
    <w:p w:rsidR="004925C0" w:rsidRDefault="004925C0">
      <w:pPr>
        <w:sectPr w:rsidR="004925C0">
          <w:headerReference w:type="default" r:id="rId7"/>
          <w:pgSz w:w="11906" w:h="16838"/>
          <w:pgMar w:top="227" w:right="567" w:bottom="1134" w:left="1418" w:header="709" w:footer="709" w:gutter="0"/>
          <w:pgNumType w:start="1"/>
          <w:cols w:space="720"/>
          <w:titlePg/>
        </w:sectPr>
      </w:pPr>
    </w:p>
    <w:p w:rsidR="004925C0" w:rsidRDefault="005C43F6">
      <w:pPr>
        <w:autoSpaceDE w:val="0"/>
        <w:ind w:left="5386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4925C0" w:rsidRDefault="005C43F6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приказом Министерства </w:t>
      </w:r>
    </w:p>
    <w:p w:rsidR="004925C0" w:rsidRDefault="005C43F6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образования 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молодежной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925C0" w:rsidRDefault="005C43F6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политики Свердловской области </w:t>
      </w:r>
    </w:p>
    <w:p w:rsidR="004925C0" w:rsidRDefault="005C43F6">
      <w:pPr>
        <w:autoSpaceDE w:val="0"/>
        <w:ind w:left="5387"/>
        <w:jc w:val="both"/>
        <w:outlineLvl w:val="0"/>
      </w:pPr>
      <w:r>
        <w:rPr>
          <w:rFonts w:ascii="Liberation Serif" w:hAnsi="Liberation Serif" w:cs="Liberation Serif"/>
          <w:sz w:val="28"/>
          <w:szCs w:val="28"/>
        </w:rPr>
        <w:t>от _____________ № _____________</w:t>
      </w:r>
    </w:p>
    <w:p w:rsidR="004925C0" w:rsidRDefault="005C43F6">
      <w:pPr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«Об организации</w:t>
      </w:r>
      <w:r>
        <w:rPr>
          <w:rFonts w:ascii="Liberation Serif" w:hAnsi="Liberation Serif" w:cs="Liberation Serif"/>
          <w:sz w:val="28"/>
          <w:szCs w:val="28"/>
        </w:rPr>
        <w:t xml:space="preserve"> и проведении школьного этапа всероссийской олимпиады школьников в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2023/2024 учебном году»</w:t>
      </w:r>
    </w:p>
    <w:p w:rsidR="004925C0" w:rsidRDefault="004925C0">
      <w:pPr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rPr>
          <w:rFonts w:ascii="Liberation Serif" w:hAnsi="Liberation Serif" w:cs="Liberation Serif"/>
          <w:sz w:val="28"/>
          <w:szCs w:val="28"/>
        </w:rPr>
      </w:pPr>
    </w:p>
    <w:p w:rsidR="004925C0" w:rsidRDefault="005C43F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СОСТАВ</w:t>
      </w:r>
    </w:p>
    <w:p w:rsidR="004925C0" w:rsidRDefault="005C43F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региональных предметно-методических комиссий всероссийской олимпиады школьников в Свердловской области в 2023/2024 учебном году</w:t>
      </w:r>
    </w:p>
    <w:p w:rsidR="004925C0" w:rsidRDefault="004925C0">
      <w:pPr>
        <w:rPr>
          <w:rFonts w:ascii="Liberation Serif" w:hAnsi="Liberation Serif" w:cs="Liberation Serif"/>
          <w:b/>
          <w:sz w:val="28"/>
          <w:szCs w:val="28"/>
        </w:rPr>
      </w:pPr>
    </w:p>
    <w:p w:rsidR="004925C0" w:rsidRDefault="004925C0">
      <w:pPr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777" w:type="dxa"/>
        <w:tblInd w:w="1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5"/>
        <w:gridCol w:w="3552"/>
        <w:gridCol w:w="5090"/>
      </w:tblGrid>
      <w:tr w:rsidR="004925C0" w:rsidTr="004925C0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мер строки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Фамилия, имя, отчество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Должность, место работы, ученая степень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1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5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509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Английский язык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Машарова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Ирина Сергеевна – председатель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учитель английского языка МАОУ Лицея № 109, кандидат физико-математических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Брылина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Елена Александровна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 (рецензент)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старший преподаватель кафедры германской филологии ФГАОУ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ВО</w:t>
            </w:r>
            <w:proofErr w:type="gramEnd"/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«УрФУ имени первого Президента России Б.Н. Ельцина»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Малышева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Татьяна Александровна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старший преподаватель кафедры английского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языка и перевода ЧОУ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ВО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«Институт международных связей»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Степанова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Ольга Владимировна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 (рецензент)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старший преподаватель кафедры германской филологии, ФГАОУ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ВО</w:t>
            </w:r>
            <w:proofErr w:type="gramEnd"/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«УрФУ имени первого Президента России Б.Н. Ельцина»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Астрономия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9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Скрипниченко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Павел Вадимович – председатель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старший преподаватель кафедры астрономии, геодезии, экологии и мониторинга окружающей среды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ИЕНиМ ФГАОУ ВО «УрФУ имени первого Президента России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Б.Н. Ельцина»</w:t>
            </w:r>
          </w:p>
        </w:tc>
      </w:tr>
    </w:tbl>
    <w:p w:rsidR="004925C0" w:rsidRPr="004925C0" w:rsidRDefault="004925C0" w:rsidP="004925C0">
      <w:pPr>
        <w:rPr>
          <w:vanish/>
        </w:rPr>
        <w:sectPr w:rsidR="004925C0" w:rsidRPr="004925C0">
          <w:headerReference w:type="default" r:id="rId8"/>
          <w:pgSz w:w="11910" w:h="16840"/>
          <w:pgMar w:top="1134" w:right="567" w:bottom="1134" w:left="1418" w:header="720" w:footer="720" w:gutter="0"/>
          <w:cols w:space="720"/>
        </w:sectPr>
      </w:pPr>
    </w:p>
    <w:tbl>
      <w:tblPr>
        <w:tblW w:w="9777" w:type="dxa"/>
        <w:tblInd w:w="1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8"/>
        <w:gridCol w:w="4097"/>
        <w:gridCol w:w="4962"/>
      </w:tblGrid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93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Кулеш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Максим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Вячеславович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аспирант кафедры астрономии, геодезии, экологии и мониторинга окружающей среды ИЕНиМ ФГАОУ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ВО «УрФУ имени первого Президента России Б.Н. Ельцина», преподаватель Школы астрономии kantrSkrip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93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Попова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Алена Дмитриевна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(по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аспирант кафедры астрономии, геодезии, экологии и мониторинга окружающей среды ИЕНиМ ФГАОУ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ВО «УрФУ имени первого Президента России Б.Н. Ельцина», преподаватель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Школы астрономии kantrSkrip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Потоскуев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Сергей Эрвинович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(по согласованию) 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(рецензент)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педагог дополнительного образования МАУ ДО Городского дворца детского и юношеского творчества,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г. Нижний Тагил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Прокина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Галина Михайловна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учитель физики и астрономии СУНЦ ФГАОУ ВО «УрФУ имени первого Президента России Б.Н.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Ельцина», преподаватель Школы астрономии kantrSkrip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Ярославцев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Кирилл Владимирович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учитель физики и астрономии СУНЦ ФГАОУ ВО «УрФУ имени первого Президента России Б.Н. Ельцина»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Биология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60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Зимницкая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Светлана Анатольевна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председатель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доцент департамента биологии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 фундаментальной медицины ИЕНиМ ФГАОУ ВО «УрФУ имени первого Президента России Б.Н. Ельцина»,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кандидат биологических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Ермошин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Александр Анатольевич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доцент кафедры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экспериментальной биологии и биотехнологии ИЕНиМ ФГАОУ ВО «УрФУ имени первого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Президента России Б.Н. Ельцина», кандидат биологических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Тептина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Анжелика Юрьевна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доцент кафедры биоразнообразия и биоэкологии ИЕНиМ ФГАОУ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ВО</w:t>
            </w:r>
            <w:proofErr w:type="gramEnd"/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«УрФУ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имени первого Президента России Б.Н. Ельцина», кандидат биологических наук</w:t>
            </w:r>
          </w:p>
        </w:tc>
      </w:tr>
    </w:tbl>
    <w:p w:rsidR="004925C0" w:rsidRPr="004925C0" w:rsidRDefault="004925C0" w:rsidP="004925C0">
      <w:pPr>
        <w:rPr>
          <w:vanish/>
        </w:rPr>
        <w:sectPr w:rsidR="004925C0" w:rsidRPr="004925C0">
          <w:headerReference w:type="default" r:id="rId9"/>
          <w:pgSz w:w="11910" w:h="16840"/>
          <w:pgMar w:top="1134" w:right="567" w:bottom="1134" w:left="1418" w:header="720" w:footer="720" w:gutter="0"/>
          <w:cols w:space="720"/>
        </w:sectPr>
      </w:pPr>
    </w:p>
    <w:tbl>
      <w:tblPr>
        <w:tblW w:w="9777" w:type="dxa"/>
        <w:tblInd w:w="1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8"/>
        <w:gridCol w:w="4097"/>
        <w:gridCol w:w="4962"/>
      </w:tblGrid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64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Улитко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Мария Валерьевна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доцент департамента биологии и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фундаментальной медицины ИЕНиМ ФГАОУ ВО «УрФУ имени первого Президента России Б.Н. Ельцина»,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кандидат биологических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18.</w:t>
            </w:r>
          </w:p>
        </w:tc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География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60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Гурьевских 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Ольга Юрьевна – председатель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заведующий кафедрой, доцент кафедры географии, методики географического образования и туризма ФГБОУ ВО «УрГПУ», кандидат географических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Вершинина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Елена Владимировна</w:t>
            </w:r>
          </w:p>
          <w:p w:rsidR="004925C0" w:rsidRDefault="005C43F6"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(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учитель географии и руководитель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методического объединения учителей географии МАОУ «СОШ № 34»,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г. Каменск-Уральский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21.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Иванова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Юлия Павловна</w:t>
            </w:r>
          </w:p>
          <w:p w:rsidR="004925C0" w:rsidRDefault="005C43F6"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(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доцент кафедры востоковедения ФГАОУ ВО «УрФУ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имени первого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Президента России Б.Н. Ельцина», кандидат географических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22.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Казанцева 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Олеся Юрьевна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учитель географии МАОУ – гимназии № 13, г. Екатеринбург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Пермякова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Наталья Валерьевна</w:t>
            </w:r>
          </w:p>
          <w:p w:rsidR="004925C0" w:rsidRDefault="005C43F6"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(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учитель географии МАОУ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гимназии № 2, г. Екатеринбург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Скок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Наталия Васильевна</w:t>
            </w:r>
          </w:p>
          <w:p w:rsidR="004925C0" w:rsidRDefault="005C43F6"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(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доцент кафедры географии, методики географического образования и туризма ФГБОУ ВО «УрГПУ»,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кандидат географических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25.</w:t>
            </w:r>
          </w:p>
        </w:tc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Информатика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26.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Багиров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Александр Дмитриевич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председатель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руководитель группы по развитию спортивного программирования 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АО «ПФ «СКБ Контур»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Косолобов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Дмитрий Александрович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доцент ФГАОУ ВО «УрФУ имени первого Президента России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Б.Н. Ельцина», кандидат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физико- ма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тематических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28.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Кумков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Сергей Сергеевич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старший научный сотрудник ФГБУН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«Институт математики и механики им. Н.Н. Красовского» УрО РАН, кандидат физико-математических наук</w:t>
            </w:r>
          </w:p>
        </w:tc>
      </w:tr>
    </w:tbl>
    <w:p w:rsidR="004925C0" w:rsidRDefault="004925C0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9777" w:type="dxa"/>
        <w:tblInd w:w="1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8"/>
        <w:gridCol w:w="4097"/>
        <w:gridCol w:w="4962"/>
      </w:tblGrid>
      <w:tr w:rsidR="004925C0" w:rsidTr="004925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93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29.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Михайлов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Виктор Денисович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студент ДММиКН ИЕНиМ ФГАОУ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ВО «УрФУ имени первого Президента России Б.Н. Ельцина», участник заключительного этапа ВсОШ по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информатике в 2020/2021 учебном году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Рубинчик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Михаил Валентинович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 (рецензент)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тренер-преподаватель ДММиКН ИЕНиМ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ФГАОУ ВО «УрФУ имени первого Президента России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Б.Н. Ельцина», кандидат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физико- математических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Тугузбаева 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Диана Радиковна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специалист группы по развитию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спортивного программирования 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АО «ПФ «СКБ Контур»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32.</w:t>
            </w:r>
          </w:p>
        </w:tc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Искусство (МХК)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33.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Авдеева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Вера Владимировна – председатель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доцент кафедры истории искусств и музееведения ФГАОУ ВО «УрФУ имени первого Президента России 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Б.Н. Ельцина», кандидат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искусствоведения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34.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Винокуров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Сергей Евгеньевич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старший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преподаватель кафедры истории искусств и музееведения ФГАОУ ВО «УрФУ имени первого Президента России Б.Н. Ельцина»,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кандидат искусствоведения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35.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Добрейцина 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Лидия Евгеньевна 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доцент кафедры культурологи и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социально - культурной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деятельности ФГАОУ ВО «УрФУ имени первого Президента России Б.Н. Ельцина»,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кандидат культурологии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36.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Якимова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Лариса Игоревна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старший преподаватель кафедры истории искусств и музееведения ФГАОУ ВО «УрФУ имени первого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Президента России Б.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Н. Ельцина»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37.</w:t>
            </w:r>
          </w:p>
        </w:tc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История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38.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Токмянина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Светлана Витальевна – председатель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заведующий кафедрой общественн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о-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научных дисциплин ГАОУ ДПО СО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«Институт развития образования», кандидат исторических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39.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Казанцева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Юлия Владиславовна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(по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учитель истории МАОУ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гимназии № 37, г. Екатеринбург</w:t>
            </w:r>
          </w:p>
        </w:tc>
      </w:tr>
    </w:tbl>
    <w:p w:rsidR="004925C0" w:rsidRDefault="004925C0">
      <w:pPr>
        <w:pageBreakBefore/>
        <w:rPr>
          <w:rFonts w:ascii="Liberation Serif" w:hAnsi="Liberation Serif" w:cs="Liberation Serif"/>
          <w:sz w:val="28"/>
          <w:szCs w:val="28"/>
        </w:rPr>
      </w:pPr>
    </w:p>
    <w:tbl>
      <w:tblPr>
        <w:tblW w:w="9777" w:type="dxa"/>
        <w:tblInd w:w="1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8"/>
        <w:gridCol w:w="4097"/>
        <w:gridCol w:w="4962"/>
      </w:tblGrid>
      <w:tr w:rsidR="004925C0" w:rsidTr="004925C0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28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40.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Огоновская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Изабелла Станиславовна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(по согласованию) 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(рецензент)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доцент СУНЦ ФГАОУ ВО «УрФУ имени первого Президента России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Б.Н. Ельцина», кандидат исторических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41.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Уколова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Ольга Сергеевна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доцент ГАОУ ДПО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«Институт развития образования», кандидат исторических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42.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Шерер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Анастасия Александровна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старший преподаватель кафедры общественно-научных дисциплин ГАОУ ДПО СО «ИРО»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43.</w:t>
            </w:r>
          </w:p>
        </w:tc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Испанский язык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93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44.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Кудрин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Егор Иванович – председатель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доцент кафедры лингвистики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 профессиональной коммуникации на иностранных языках ФГАОУ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ВО</w:t>
            </w:r>
            <w:proofErr w:type="gramEnd"/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«УрФУ имени первого Президента России Б.Н. Ельцина», кандидат исторических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45.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Томаришина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Татьяна Викторовна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(по согласованию) 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(рецензент)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старший преподаватель кафедры лингвистики и профессиональной коммуникации на иностранных языках ФГАОУ ВО «УрФУ имени первого Президента России Б.Н. Ельцина»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46.</w:t>
            </w:r>
          </w:p>
        </w:tc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Итальянский язык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47.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Табаринцева-Романова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Ксения Михайловна – председатель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доцент кафедры теории и истории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международных отношений ФГАОУ ВО «УрФУ имени первого Президента России Б.Н. Ельцина», кандидат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филологических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48.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Зеленина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Лилия Евгеньевна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доцент ФГБОУ ВО «УрГПУ», кандидат педагогических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49.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Крапивницкая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Екатерина Дмитриевна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преподаватель кафедры теории и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истории международных отношений ФГАОУ ВО «УрФУ имени первого Президента России Б.Н. Ельцина»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кандидат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политических наук, PhD</w:t>
            </w:r>
          </w:p>
          <w:p w:rsidR="004925C0" w:rsidRDefault="004925C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925C0" w:rsidRDefault="004925C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925C0" w:rsidRDefault="004925C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925C0" w:rsidRDefault="004925C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925C0" w:rsidRDefault="004925C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925C0" w:rsidRDefault="004925C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50.</w:t>
            </w:r>
          </w:p>
        </w:tc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Китайский язык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51.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Завьялова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Наталья Алексеевна – председатель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профессор кафедры лингвистики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 профессиональной коммуникации на иностранных языках ФГАОУ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ВО</w:t>
            </w:r>
            <w:proofErr w:type="gramEnd"/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«УрФУ имени первого Президента России Б.Н.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Ельцина», доктор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культурологии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52.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Стихина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Ирина Александровна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(по согласованию) 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(рецензент)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заведующий кафедрой иностранных языков ФГБОУ «УрГЭУ»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кандидат филологических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53.</w:t>
            </w:r>
          </w:p>
        </w:tc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Литература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54.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Смирнова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Наталья Леонидовна – председатель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(по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доцент кафедры филологического образования ГАОУ ДПО СО «ИРО», кандидат педагогических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55.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Алексеева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Мария Александровна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заведующий кафедрой филологии СУНЦ ФГАОУ ВО «УрФУ имени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первого Президента России 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Б.Н. Ельцина»,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кандидат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филологических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56.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Анохина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Наталья Евгеньевна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учитель русского языка и литературы МАОУ гимназии № 9, г. Екатеринбург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57.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Долинина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Тамара Альбертовна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заведующий кафедрой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филологического образования 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ГАОУ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ДПО СО «ИРО»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58.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Квашнина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Елена Сергеевна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учитель русского языка и литературы, частной школы «Открытая школа»,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г. Екатеринбург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59.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Коптяева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Татьяна Евгеньевна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учитель русского языка и литературы МАОУ СОШ № 44, г.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Екатеринбург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60.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Кочубей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Татьяна Делеровна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учитель русского языка и литературы МАОУ гимназии № 2, г. Екатеринбург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61.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Меньщикова 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Анна Манасовна 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директора по развитию департамента «Филологический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факультет» УГИ ФГАОУ ВО «УрФУ имени первого Президента России 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Б.Н. Ельцина», кандидат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филологических наук</w:t>
            </w:r>
          </w:p>
          <w:p w:rsidR="004925C0" w:rsidRDefault="004925C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62.</w:t>
            </w:r>
          </w:p>
        </w:tc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Математика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63.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Нохрин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Сергей Эрнестович – председатель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математик 1 категории ФГБУН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«Институт математики и механики им. Н.Н.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Красовского» УрО РАН, кандидат физико-математических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64.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Кумков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Сергей Сергеевич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старший научный сотрудник ФГБУН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«Институт математики и механики им. Н.Н. Красовского» УрО РАН, кандидат физико-математических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65.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Першаков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Максим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Вадимович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математик ФГБУН «Институт математики и механики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им. Н.Н. Красовского» УрО РАН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66.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Хлопин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Дмитрий Валерьевич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заведующий отделом ФГБУН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«Институт математики и механики им. Н.Н. Красовского» УрО РАН, кандидат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физ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ико-математических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67.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Шевалдин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Валерий Трифонович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ведущий научный сотрудник ФГБУН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«Институт математики и механики им. Н.Н. Красовского» УрО РАН, доктор физико-математических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68.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Щербак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Тамара Леонидовна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учитель математики СУНЦ ФГАОУ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ВО «УрФУ имени первого Президента России Б.Н. Ельцина»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69.</w:t>
            </w:r>
          </w:p>
        </w:tc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Немецкий язык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70.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Симакова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Ольга Владимировна – председатель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методист-преподаватель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НОУ «Центр образовательных услуг»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71.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Дёмкина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Ирина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Тельмановна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старший преподаватель кафедры германской филологии ФГАОУ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ВО</w:t>
            </w:r>
            <w:proofErr w:type="gramEnd"/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«УрФУ имени первого Президента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России Б.Н. Ельцина»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72.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Казакова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Ольга Павловна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(рецензент)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доцент кафедры иностранных языков Института иностранных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языков ФГБОУ ВО «УрГПУ», кандидат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педагогических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73.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Редина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Татьяна Рудольфовна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преподаватель немецкого языка и литературы МАОУ гимназии № 37, 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г. Екатеринбург</w:t>
            </w:r>
          </w:p>
          <w:p w:rsidR="004925C0" w:rsidRDefault="004925C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925C0" w:rsidRDefault="004925C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925C0" w:rsidRDefault="004925C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74.</w:t>
            </w:r>
          </w:p>
        </w:tc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ОБЖ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75.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Кошкаров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Вадим Сергеевич – председатель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(по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учебно-научного комплекса управления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комплексной</w:t>
            </w:r>
            <w:proofErr w:type="gramEnd"/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безопасностью Уральского института ГПС МЧС России, доцент, кандидат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психологических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76.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Бахтина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Ирина Леонидовна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заведующий кафедрой физического воспитания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ФГБОУ ВО «УрГПУ», доцент, кандидат исторических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ind w:right="-10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77.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Гошокова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Татьяна Владимировна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директор ООО «Центр современного обучения первой помощи»,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г. Екатеринбург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78.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Доня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Илья Николаевич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спасатель 1-го класса ФГКУ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«Уральский региональный поисков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о-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спасательный отряд МЧС России»,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г. Екатеринбург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79.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Самофеева 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Анна Романовна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инструктор по подготовке спасателей ФГКУ «Уральский региональный поисково-спасательный отряд МЧС России»,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. Екатеринбург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80.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Сергеева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Ольга Анатольевна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преподаватель факультета ФСБЖ НТГСПИ (филиал РГППУ в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. Нижний Тагил)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81.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Швецов 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Андрей Николаевич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командир отделения 19 ПСЧ 1 ПСО ФПС ГПС ГУ МЧС России по Свердловской области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82.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Шемятихина 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Лариса Юрьевна 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ведущий научный сотрудник НИО УНК УКБ Уральского института ГПС МЧС России, доцент, кандидат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педагогических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83.</w:t>
            </w:r>
          </w:p>
        </w:tc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Обществознание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84.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Шаклеин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Олег Сергеевич – председатель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учитель истории 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обществознания МАОУ гимназии № 9, г. Екатеринбург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85.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Баранюк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Елена Геннадьевна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учитель истории и обществознания МАОУ Гимназии № 210 «Корифей», 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г. Екатеринбург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86.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Жихарева 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Юлия Викторовна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учитель истории 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обществознания, МАОУ Гимназии № 104 «Классическая гимназия», 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г. Екатеринбург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cantSplit/>
          <w:trHeight w:val="91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87.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Савинов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Илья Александрович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учитель истории и обществознания СУНЦ ФГАОУ ВО «УрФУ имени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первого Президента России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Б.Н. Ельцина»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88.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Фомин 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Михаил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Александрович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учитель истории и обществознания МАОУ Гимназии № 9, г. Екатеринбург</w:t>
            </w:r>
          </w:p>
          <w:p w:rsidR="004925C0" w:rsidRDefault="004925C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89.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Шапко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Ирина Валерьевна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доцент кафедры философии, социологии и культурологии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ФГБОУ ВО «УрГПУ», кандидат философских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90.</w:t>
            </w:r>
          </w:p>
        </w:tc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Право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91.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Резник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Елена Сергеевна – председатель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доцент кафедры частного права юридического факультета АНО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ВО</w:t>
            </w:r>
            <w:proofErr w:type="gramEnd"/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«Гуманитарный университет», кандидат юридических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92.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Глушкова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Светлана Игоревна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заведующий кафедрой прав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человека, заместитель декана юридического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факультета АНО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ВО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«Гуманитарный университет», доктор политических наук, профессор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93.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Дербышева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Екатерина Александровна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старший преподаватель кафедры прав человека АНО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ВО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«Гуманитарный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университет», кандидат юридических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94.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Дмитриев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Алексей Вениаминович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старший преподаватель кафедры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истории государства и права АНО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ВО</w:t>
            </w:r>
            <w:proofErr w:type="gramEnd"/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«Гуманитарный университет»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95.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Коновалов</w:t>
            </w:r>
            <w:proofErr w:type="gramEnd"/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Дмитрий Денисович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ведущий юрисконсульт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Управления правового обеспечения и кадровой политики ФГБОУ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ВО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«Первый Московский государственный медицинский университет имени И.М.Сеченова»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96.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Семякин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Михаил Николаевич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 (рецензент)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профессор кафедры гражданского права ФГБОУ ВО «УрГЮУ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имени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В.Ф. Яковлева», доктор юридических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97.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Титова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Татьяна Александровна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советник при ректорате ГАОУ ДПО СО «ИРО», доцент кафедры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международного и европейского права ФГБОУ ВО «УрГЮУ имени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В.Ф. Яковлева», кандидат юридических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98.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Фомин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Михаил Александрович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учитель истории и обществознания МАОУ гимназии № 9, г. Екатеринбург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99.</w:t>
            </w:r>
          </w:p>
        </w:tc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Русский язык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60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100.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Юшкова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Наталия Анатольевна – председатель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заведующий кафедрой русского, иностранных языков 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культуры речи ФГБОУ ВО «УрГЮУ имени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В.Ф. Яковлева», кандидат филологических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101.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Енина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Лидия Владимировна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доцент кафедры русского языка и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стилистики ФГАОУ ВО «УрФУ имени первого Президента России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Б.Н. Ельцина», кандидат филологическ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102.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Зернова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Наталья Рудольфовна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преподаватель кафедры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филологического образования ГАОУ ДПО СО «ИРО»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103.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Квашина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Елена Сергеевна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учитель русского языка и литературы частной школы «Открытая школа»,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Екатеринбург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104.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Никитина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Наталья Романовна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учитель русского языка и литературы МАОУ Гимназии № 210 «Корифей», 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г. Екатеринбург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105.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Феденева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Юлия Борисовна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 (рецензент)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доцент кафедры русского и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иностранных языков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ВО</w:t>
            </w:r>
            <w:proofErr w:type="gramEnd"/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«УрГЮУ имени В.Ф. Яковлева»», кандидат филологических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106.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Фендрих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Анна Николаевна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учитель русского языка МАОУ гимназии № 40, г. Екатеринбург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107.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Черник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Виктория Борисовна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  <w:p w:rsidR="004925C0" w:rsidRDefault="004925C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925C0" w:rsidRDefault="004925C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преподаватель русского языка,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кандидат филологических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108.</w:t>
            </w:r>
          </w:p>
        </w:tc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Технология.</w:t>
            </w:r>
          </w:p>
          <w:p w:rsidR="004925C0" w:rsidRDefault="005C43F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Профиль «Техника, технологии и техническое творчество»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31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109.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Пайвин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Алексей Сергеевич – председатель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заместитель директора по общим вопросам Института металлургии </w:t>
            </w:r>
          </w:p>
          <w:p w:rsidR="004925C0" w:rsidRDefault="005C43F6"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УрО РАН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кандидат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химических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110.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Агеев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Александр Валерьевич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заместитель директора МАОУ СОШ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№ 147, г. Екатеринбург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93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111.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Витюнин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Максим Александрович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(по согласованию) 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(рецензент)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доцент кафедры технологии и методики обучения физике и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технологии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института «Математики, физики, информатики и технологий» ФГБОУ ВО «УрГПУ», кандидат химических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112.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Соломеин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Игорь Александрович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учитель технологии МАОУ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гимназии № 202 «Менталитет», </w:t>
            </w:r>
          </w:p>
          <w:p w:rsidR="004925C0" w:rsidRDefault="005C43F6"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г. Екатеринбург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113.</w:t>
            </w:r>
          </w:p>
        </w:tc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Технология.</w:t>
            </w:r>
          </w:p>
          <w:p w:rsidR="004925C0" w:rsidRDefault="005C43F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Профиль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«Информационная безопасность»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93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114.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Витюнин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Максим Александрович – председатель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доцент кафедры технологии и методики обучения физике и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технологии института «Математики, физики, информатики и технологий» ФГБОУ ВО «УрГПУ», кандидат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химических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115.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Алексеевский 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Петр Иванович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старший преподаватель кафедры информатики, информационных технологий и МО информатике Института математики, физики,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информатики ФГБОУ ВО «УрГПУ»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116.</w:t>
            </w:r>
          </w:p>
        </w:tc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Технология.</w:t>
            </w:r>
          </w:p>
          <w:p w:rsidR="004925C0" w:rsidRDefault="005C43F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Профиль «Робототехника»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93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117.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Омельченко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Сергей Владимирович – председатель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доцент кафедры физики, технологии и методики обучения физике и технологии институт «Математики,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физики, информатики и технологий» ФГБОУ ВО «УрГПУ», кандидат технических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93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118.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Кощеева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Елена Сергеевна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 (рецензент)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доцент кафедры физики, технологии и методики обучения физике и технологии институт «Математики,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физики, информатики и технологий»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ФГБОУ ВО «УрГПУ», кандидат педагогических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cantSplit/>
          <w:trHeight w:val="101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119.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Томшин 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Павел Валерьевич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член научно-методического комитета Российской Робототехнической олимпиады, член национально-экспертного совета при Федерации спортивной и образовательной робототехники России, тренер сборной РФ по робототехнике, методист и основатель Цент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ра образовательной робототехники «РЭДЛЕД», 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г. Екатеринбург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120.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Трайнин 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Игорь Альбертович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заведующий лабораторией робототехники ФГАОУ ВО «УрФУ имени первого Президента России 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Б.Н. Ельцина»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121.</w:t>
            </w:r>
          </w:p>
        </w:tc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Технология.</w:t>
            </w:r>
          </w:p>
          <w:p w:rsidR="004925C0" w:rsidRDefault="005C43F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Профиль «Культура дома,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дизайн и технологии»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122.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Беспалова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Елена Павловна – председатель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ведущий специалист по оценке персонала и контролю качества обучения учебного центра, ООО «СТМ-Сервис», кандидат педагогических наук,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. Екатеринбург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123.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Перевалова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Татьяна Валентиновна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 (рецензент)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доцент кафедры физики, технологии и методики обучения физике и технологии ФГБОУ ВО «УрГПУ»,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кандидат педагогических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124.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Чукреева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Алевтина Николаевна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учитель технологии МАОУ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Гимназии № 202 «Менталитет»,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. Екатеринбург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125.</w:t>
            </w:r>
          </w:p>
        </w:tc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Физика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126.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Инишева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Ольга Викторовна – председатель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заведующий кафедрой физики и астрономии СУНЦ ФГАОУ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ВО</w:t>
            </w:r>
            <w:proofErr w:type="gramEnd"/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«УрФУ имени первого Президента России Б.Н. Ельцина»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60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127.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Лыков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Иван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Александрович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 (рецензент)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доцент департамента фундаментальной и прикладной физики ИЕНиМ ФГАОУ ВО «УрФУ имени первого Президента России Б.Н. Ельцина», кандидат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физико-математических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128.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Мехоношин 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Дмитрий Сергеевич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младший научный сотрудник отдела магнетизма твердых тел НИИ ФПМ ИЕНиМ ФГАОУ ВО «УрФУ имени первого Президента России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Б.Н. Ельцина»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129.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Синицын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Владимир Евгеньевич 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доцент кафедры теоретической и математической физики ИЕНиМ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ФГАОУ ВО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«УрФУ имени первого Президента России Б.Н. Ельцина»,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кандидат физико-математических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130.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Тебеньков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Александр Владимирович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доцент кафедры конденсированного состояния и наноразмерных систем ИЕНиМ ФГАОУ ВО «УрФУ имени первого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Президента России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Б.Н. Ельцина», кандидат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физико- математических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131.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Фёдоров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Александр Евгеньевич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аспирант кафедры теоретической и математической физики ИЕНиМ ФГАОУ ВО «УрФУ имени первого Президента России Б.Н. Ельцина»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132.</w:t>
            </w:r>
          </w:p>
        </w:tc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Физическая культура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133.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Пушкарева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Инна Николаевна – председатель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заведующий кафедрой теории и методики физической культуры и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спорта факультета естествознания,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физической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культуры и туризма ФГБОУ ВО «УрГПУ», доцент,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кандидат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биологических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134.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Еркомайшвили 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Ирина Васильевна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доцент кафедры теории физической культуры института физической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культуры, спорта и молодежной политики ФГАОУ ВО «УрФУ имени первого Президента России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Б.Н. Ельцина», кандидат педагогич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135.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Костерин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Николай Витальевич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физической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культуры МАОУ лицея № 180 «Полифорум»,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г. Екатеринбург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136.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Русинова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Мария Павловна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доцент кафедры теории и методики физической культуры и спорта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института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естествознания,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физической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культуры и туризма ФГАОУ ВО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«УрГПУ», кандидат педагогических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137.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Семенова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Галина Ивановна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 (рецензент)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доцент кафедры теории физической культуры ФГАОУ ВО «УрФУ имени первого Президента России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Б.Н.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Ельцина», кандидат педагогических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138.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Шабурова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Светлана Анатольевна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директора по воспитательной работе, учитель физической культуры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МБОУ СОШ № 119, г. Екатеринбург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139.</w:t>
            </w:r>
          </w:p>
        </w:tc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Французский язык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140.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Богоявленская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Юлия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Валерьевна – председатель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профессор кафедры лингвистики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 профессиональной коммуникации на иностранных языках ФГАОУ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ВО</w:t>
            </w:r>
            <w:proofErr w:type="gramEnd"/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«УрФУ имени первого Президента России Б.Н. Ельцина», доктор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филологических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141.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Иванова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Светлана Анатольевна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(по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доцент кафедры иностранных языков ФГАОУ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ВО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«Уральский федеральный университет имени первого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Президента России Б.Н. Ельцина», кандидат филологических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142.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Плотникова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Мария Вячеславовна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доцент кафедры иностранных языков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ФГАОУ ВО «УрФУ имени первого Президента России Б.Н. Ельцина»,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кандидат филологических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143.</w:t>
            </w:r>
          </w:p>
        </w:tc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Химия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144.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Глазырина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Юлия Александровна – председатель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доцент кафедры аналитической химии ФГАОУ ВО «УрФУ имени первого Президента России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Б.Н. Ельцина»,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кандидат химических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145.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Гусева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Анна Федоровна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доцент кафедры физической и неорганической химии ИЕНиМ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ФГАОУ ВО «УрФУ имени первого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Президента России Б.Н. Ельцина», кандидат химических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146.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Дорофеева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Надежда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Михайловна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(по согласованию) 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(рецензент)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преподаватель факультета довузовской подготовки ФГБОУ ВО УГМУ Минздрава России, кандидат химических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147.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Каргина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Ольга Ивановна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доцент кафедры фармации и химии ФГБОУ ВО УГМУ Минздрава России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кандидат химических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C0" w:rsidRDefault="005C43F6">
            <w:pPr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148.</w:t>
            </w:r>
          </w:p>
        </w:tc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Экология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149.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Некрасова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Ольга Анатольевна – председатель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доцент департамента наук о Земле и космосе ФГАОУ ВО «УрФУ имени первого Президента России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Б.Н. Ельцина», кандидат биологических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150.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Малоземова 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Ирина Ивановна 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(по согласованию) 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(рецензент)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доцент кафедры естествознания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 методики преподавания в начальной школе ФГБОУ ВО «УрГПУ», кандидат педагогических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151.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Прохоренкова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Татьяна Борисовна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учитель биологии МБОУ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СОШ № 64, г. Нижний Тагил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153.</w:t>
            </w:r>
          </w:p>
        </w:tc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Экономика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154.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Баскакова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Ирина Владимировна – председатель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доцент кафедры экономической теории и экономической политики Института экономики и управления ФГАОУ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ВО</w:t>
            </w:r>
            <w:proofErr w:type="gramEnd"/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«УрФУ имени первого Президента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России Б.Н.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Ельцина», кандидат экономических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155.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Дьячкова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Анна Викторовна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старший преподаватель кафедры экономической теории и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экономической политики Института экономики и управления ФГАОУ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ВО</w:t>
            </w:r>
            <w:proofErr w:type="gramEnd"/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«УрФУ имени первого Президента России Б.Н.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Ельцина», кандидат экономических наук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156.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Харитонова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Юлия Анатольевна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(по согласованию) </w:t>
            </w:r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(рецензент)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доцент кафедры экономической теории и экономической политики Института экономики и управления ФГАОУ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ВО</w:t>
            </w:r>
            <w:proofErr w:type="gramEnd"/>
          </w:p>
          <w:p w:rsidR="004925C0" w:rsidRDefault="005C43F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«УрФУ имени первого Президента России Б.Н.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Ельцина», кандидат экономических наук</w:t>
            </w:r>
          </w:p>
        </w:tc>
      </w:tr>
    </w:tbl>
    <w:p w:rsidR="004925C0" w:rsidRDefault="004925C0">
      <w:pPr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autoSpaceDE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autoSpaceDE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</w:p>
    <w:p w:rsidR="004925C0" w:rsidRDefault="005C43F6">
      <w:pPr>
        <w:autoSpaceDE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Список используемых сокращений:</w:t>
      </w:r>
    </w:p>
    <w:p w:rsidR="004925C0" w:rsidRDefault="005C43F6">
      <w:pPr>
        <w:autoSpaceDE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19 ПСЧ 1 ПСО ФПС ГПС ГУ МЧС России по Свердловской области –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19-й Пожарно-спасательный отряд федеральной противопожарной службы Государственной противопожарной службы Главного управ</w:t>
      </w:r>
      <w:r>
        <w:rPr>
          <w:rFonts w:ascii="Liberation Serif" w:hAnsi="Liberation Serif" w:cs="Liberation Serif"/>
          <w:sz w:val="28"/>
          <w:szCs w:val="28"/>
        </w:rPr>
        <w:t xml:space="preserve">ления МЧС России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Свердловской области;</w:t>
      </w:r>
    </w:p>
    <w:p w:rsidR="004925C0" w:rsidRDefault="005C43F6">
      <w:pPr>
        <w:autoSpaceDE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«Гуманитарный университет» – автономная некоммерческая организация высшего образования «Гуманитарный университет»;</w:t>
      </w:r>
    </w:p>
    <w:p w:rsidR="004925C0" w:rsidRDefault="005C43F6">
      <w:pPr>
        <w:autoSpaceDE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АО – акционерное общество;</w:t>
      </w:r>
    </w:p>
    <w:p w:rsidR="004925C0" w:rsidRDefault="005C43F6">
      <w:pPr>
        <w:autoSpaceDE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АО «ПФ «СКБ Контур» – акционерное общество «Производственная фир</w:t>
      </w:r>
      <w:r>
        <w:rPr>
          <w:rFonts w:ascii="Liberation Serif" w:hAnsi="Liberation Serif" w:cs="Liberation Serif"/>
          <w:sz w:val="28"/>
          <w:szCs w:val="28"/>
        </w:rPr>
        <w:t>ма «СКБ Контур»;</w:t>
      </w:r>
    </w:p>
    <w:p w:rsidR="004925C0" w:rsidRDefault="005C43F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ВсОШ – всероссийская олимпиада школьников;</w:t>
      </w:r>
    </w:p>
    <w:p w:rsidR="004925C0" w:rsidRDefault="005C43F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ГАНОУ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«Дворец молодёжи» – государственное автономное нетиповое образовательное учреждение Свердловской области «Дворец молодёжи»;</w:t>
      </w:r>
    </w:p>
    <w:p w:rsidR="004925C0" w:rsidRDefault="005C43F6">
      <w:pPr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ГБПОУ </w:t>
      </w:r>
      <w:proofErr w:type="gramStart"/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– государственное бюджетное профессиональное образоват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ельное учреждение Свердловской области;</w:t>
      </w:r>
    </w:p>
    <w:p w:rsidR="004925C0" w:rsidRDefault="005C43F6">
      <w:pPr>
        <w:autoSpaceDE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ГАОУ ДПО СО «ИРО» –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образования»;</w:t>
      </w:r>
    </w:p>
    <w:p w:rsidR="004925C0" w:rsidRDefault="005C43F6">
      <w:pPr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ГАПОУ СО «СОПК» – государственное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автономное профессиональное образовательное учреждение Свердловской области «Свердловский областной педагогический колледж»;</w:t>
      </w:r>
    </w:p>
    <w:p w:rsidR="004925C0" w:rsidRDefault="005C43F6">
      <w:pPr>
        <w:autoSpaceDE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ДММиКН – Департамент математики, механики и компьютерных наук;</w:t>
      </w:r>
    </w:p>
    <w:p w:rsidR="004925C0" w:rsidRDefault="005C43F6">
      <w:pPr>
        <w:autoSpaceDE w:val="0"/>
        <w:ind w:right="-2"/>
        <w:jc w:val="both"/>
      </w:pPr>
      <w:r>
        <w:rPr>
          <w:rFonts w:ascii="Liberation Serif" w:hAnsi="Liberation Serif" w:cs="Liberation Serif"/>
          <w:sz w:val="28"/>
          <w:szCs w:val="28"/>
        </w:rPr>
        <w:t>ИЕНиМ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– Институт естественных наук и математики;</w:t>
      </w:r>
    </w:p>
    <w:p w:rsidR="004925C0" w:rsidRDefault="005C43F6">
      <w:pPr>
        <w:widowControl w:val="0"/>
        <w:autoSpaceDE w:val="0"/>
        <w:jc w:val="both"/>
        <w:outlineLvl w:val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МАОУ – муниципально</w:t>
      </w:r>
      <w:r>
        <w:rPr>
          <w:rFonts w:ascii="Liberation Serif" w:hAnsi="Liberation Serif" w:cs="Liberation Serif"/>
          <w:color w:val="000000"/>
          <w:sz w:val="28"/>
          <w:szCs w:val="28"/>
        </w:rPr>
        <w:t>е автономное образовательное учреждение;</w:t>
      </w:r>
    </w:p>
    <w:p w:rsidR="004925C0" w:rsidRDefault="005C43F6">
      <w:pPr>
        <w:widowControl w:val="0"/>
        <w:autoSpaceDE w:val="0"/>
        <w:jc w:val="both"/>
        <w:outlineLvl w:val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МАОУ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–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муниципальное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автономное образовательное учреждение дополнительного образования;</w:t>
      </w:r>
    </w:p>
    <w:p w:rsidR="004925C0" w:rsidRDefault="005C43F6">
      <w:pPr>
        <w:widowControl w:val="0"/>
        <w:autoSpaceDE w:val="0"/>
        <w:jc w:val="both"/>
        <w:outlineLvl w:val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МБОУ – муниципальное бюджетное образовательное учреждение;</w:t>
      </w:r>
    </w:p>
    <w:p w:rsidR="004925C0" w:rsidRDefault="005C43F6">
      <w:pPr>
        <w:widowControl w:val="0"/>
        <w:autoSpaceDE w:val="0"/>
        <w:jc w:val="both"/>
        <w:outlineLvl w:val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МБУ – муниципальное бюджетное учреждение;</w:t>
      </w:r>
    </w:p>
    <w:p w:rsidR="004925C0" w:rsidRDefault="005C43F6">
      <w:pPr>
        <w:tabs>
          <w:tab w:val="left" w:pos="338"/>
        </w:tabs>
        <w:ind w:right="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МБОУ ДО ДЮШ «Родонит» –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муниципальное бюджетное образовательное учреждение дополнительного образования детско – юношеская школа «Родонит»;</w:t>
      </w:r>
    </w:p>
    <w:p w:rsidR="004925C0" w:rsidRDefault="005C43F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МГУ – Федеральное государственное бюджетное образовательное учреждение высшего образования «Московский государственный университет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имени М.</w:t>
      </w:r>
      <w:r>
        <w:rPr>
          <w:rFonts w:ascii="Liberation Serif" w:hAnsi="Liberation Serif" w:cs="Liberation Serif"/>
          <w:sz w:val="28"/>
          <w:szCs w:val="28"/>
        </w:rPr>
        <w:t>В. Ломоносова»;</w:t>
      </w:r>
    </w:p>
    <w:p w:rsidR="004925C0" w:rsidRDefault="005C43F6">
      <w:pPr>
        <w:jc w:val="both"/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НИИ ФПМ – научно-исследовательский институт физики и прикладной математики;</w:t>
      </w:r>
    </w:p>
    <w:p w:rsidR="004925C0" w:rsidRDefault="005C43F6">
      <w:pPr>
        <w:jc w:val="both"/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НИО УНК УКБ – научно-исследовательское отделение учебно-научного комплекса управления комплексной безопасностью; </w:t>
      </w:r>
    </w:p>
    <w:p w:rsidR="004925C0" w:rsidRDefault="005C43F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НОУ – негосударственное образовательное учреждение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4925C0" w:rsidRDefault="005C43F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ООО – общество с ограниченной ответственностью;</w:t>
      </w:r>
    </w:p>
    <w:p w:rsidR="004925C0" w:rsidRDefault="005C43F6">
      <w:pPr>
        <w:widowControl w:val="0"/>
        <w:autoSpaceDE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СОШ – средняя общеобразовательная школа;</w:t>
      </w:r>
    </w:p>
    <w:p w:rsidR="004925C0" w:rsidRDefault="005C43F6">
      <w:pPr>
        <w:widowControl w:val="0"/>
        <w:autoSpaceDE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Средняя школа № 34 – Муниципальное автономное общеобразовательное учреждение «Средняя общеобразовательная школа № 34»;</w:t>
      </w:r>
    </w:p>
    <w:p w:rsidR="004925C0" w:rsidRDefault="005C43F6">
      <w:pPr>
        <w:autoSpaceDE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СУНЦ ФГАОУ ВО «УрФУ имени первого Президента </w:t>
      </w:r>
      <w:r>
        <w:rPr>
          <w:rFonts w:ascii="Liberation Serif" w:hAnsi="Liberation Serif" w:cs="Liberation Serif"/>
          <w:sz w:val="28"/>
          <w:szCs w:val="28"/>
        </w:rPr>
        <w:t>России Б.Н. Ельцина» – специализированный учебный научный центр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Ельцина»;</w:t>
      </w:r>
    </w:p>
    <w:p w:rsidR="004925C0" w:rsidRDefault="005C43F6">
      <w:pPr>
        <w:autoSpaceDE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Уральский институт Г</w:t>
      </w:r>
      <w:r>
        <w:rPr>
          <w:rFonts w:ascii="Liberation Serif" w:hAnsi="Liberation Serif" w:cs="Liberation Serif"/>
          <w:sz w:val="28"/>
          <w:szCs w:val="28"/>
        </w:rPr>
        <w:t>ПС МЧС России – Федеральное государственное бюджетное образовательное учреждение высшего образования «Уральский институт Государственной противопожарной службы Министерства Российской Федерации по делам гражданской обороны, чрезвычайным ситуациям и ликвида</w:t>
      </w:r>
      <w:r>
        <w:rPr>
          <w:rFonts w:ascii="Liberation Serif" w:hAnsi="Liberation Serif" w:cs="Liberation Serif"/>
          <w:sz w:val="28"/>
          <w:szCs w:val="28"/>
        </w:rPr>
        <w:t>ции последствий стихийных бедствий»;</w:t>
      </w:r>
    </w:p>
    <w:p w:rsidR="004925C0" w:rsidRDefault="005C43F6">
      <w:pPr>
        <w:autoSpaceDE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ФГАОУ ВО «УрФУ имени первого Президента России Б.Н. Ельцина» – 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</w:t>
      </w:r>
      <w:r>
        <w:rPr>
          <w:rFonts w:ascii="Liberation Serif" w:hAnsi="Liberation Serif" w:cs="Liberation Serif"/>
          <w:sz w:val="28"/>
          <w:szCs w:val="28"/>
        </w:rPr>
        <w:t>. Ельцина»;</w:t>
      </w:r>
    </w:p>
    <w:p w:rsidR="004925C0" w:rsidRDefault="005C43F6">
      <w:pPr>
        <w:autoSpaceDE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ФГБОУ ВО «УрГПУ» – федеральное государственное бюджетное образовательное учреждение высшего образования «Уральский государственный педагогический университет»;</w:t>
      </w:r>
    </w:p>
    <w:p w:rsidR="004925C0" w:rsidRDefault="005C43F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ФГАОУ ВО «УрГЭУ» – федеральное государственное автономное образовательное учреждение</w:t>
      </w:r>
      <w:r>
        <w:rPr>
          <w:rFonts w:ascii="Liberation Serif" w:hAnsi="Liberation Serif" w:cs="Liberation Serif"/>
          <w:sz w:val="28"/>
          <w:szCs w:val="28"/>
        </w:rPr>
        <w:t xml:space="preserve"> высшего образования «Уральский государственный экономический университет»;</w:t>
      </w:r>
    </w:p>
    <w:p w:rsidR="004925C0" w:rsidRDefault="005C43F6">
      <w:pPr>
        <w:autoSpaceDE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ФГБОУ ВО «УрГЮУ» – федеральное государственное бюджетное образовательное учреждение высшего образования «Уральский государственный юридический университет»;</w:t>
      </w:r>
    </w:p>
    <w:p w:rsidR="004925C0" w:rsidRDefault="005C43F6">
      <w:pPr>
        <w:autoSpaceDE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ФГБУН ИММ им. Н.Н. Крас</w:t>
      </w:r>
      <w:r>
        <w:rPr>
          <w:rFonts w:ascii="Liberation Serif" w:hAnsi="Liberation Serif" w:cs="Liberation Serif"/>
          <w:sz w:val="28"/>
          <w:szCs w:val="28"/>
        </w:rPr>
        <w:t xml:space="preserve">овского УрО РАН – федеральное государственное бюджетное учреждение науки Институт математики и механики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им. Н.Н. Красовского Уральского отделения Российской академии наук;</w:t>
      </w:r>
    </w:p>
    <w:p w:rsidR="004925C0" w:rsidRDefault="005C43F6">
      <w:pPr>
        <w:autoSpaceDE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ФГКУ – федеральное государственное казенное учреждение;</w:t>
      </w:r>
    </w:p>
    <w:p w:rsidR="004925C0" w:rsidRDefault="005C43F6">
      <w:pPr>
        <w:autoSpaceDE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ФСБЖ НТГСПИ (филиал РГППУ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. Нижнем Тагиле) – факультет спорта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безопасности жизнедеятельности Нижнетагильского государственного социально-педагогического института (филиала) федерального государственного автономного образовательного учреждения высшего образования «Российский го</w:t>
      </w:r>
      <w:r>
        <w:rPr>
          <w:rFonts w:ascii="Liberation Serif" w:hAnsi="Liberation Serif" w:cs="Liberation Serif"/>
          <w:sz w:val="28"/>
          <w:szCs w:val="28"/>
        </w:rPr>
        <w:t>сударственный профессионально-педагогический университет»;</w:t>
      </w:r>
    </w:p>
    <w:p w:rsidR="004925C0" w:rsidRDefault="005C43F6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ЧОУ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ВО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– Частное образовательное учреждение высшего образования;</w:t>
      </w:r>
    </w:p>
    <w:p w:rsidR="004925C0" w:rsidRDefault="005C43F6">
      <w:pPr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ФГБОУ ВО УГМУ Минздрава России – федеральное государственное бюджетное образовательное учреждение высшего образования «Уральский </w:t>
      </w:r>
      <w:r>
        <w:rPr>
          <w:rFonts w:ascii="Liberation Serif" w:hAnsi="Liberation Serif" w:cs="Liberation Serif"/>
          <w:color w:val="000000"/>
          <w:sz w:val="28"/>
          <w:szCs w:val="28"/>
        </w:rPr>
        <w:t>государственный медицинский университет» Министерства здравоохранения Российской Федерации.</w:t>
      </w:r>
    </w:p>
    <w:p w:rsidR="004925C0" w:rsidRDefault="005C43F6">
      <w:pPr>
        <w:pageBreakBefore/>
        <w:autoSpaceDE w:val="0"/>
        <w:ind w:left="5386"/>
        <w:textAlignment w:val="auto"/>
        <w:rPr>
          <w:rFonts w:ascii="Liberation Serif" w:hAnsi="Liberation Serif" w:cs="Liberation Serif"/>
          <w:sz w:val="28"/>
          <w:szCs w:val="28"/>
        </w:rPr>
      </w:pPr>
      <w:bookmarkStart w:id="0" w:name="_Hlk143078103"/>
      <w:r>
        <w:rPr>
          <w:rFonts w:ascii="Liberation Serif" w:hAnsi="Liberation Serif" w:cs="Liberation Serif"/>
          <w:sz w:val="28"/>
          <w:szCs w:val="28"/>
        </w:rPr>
        <w:t>УТВЕРЖДЕН</w:t>
      </w:r>
    </w:p>
    <w:p w:rsidR="004925C0" w:rsidRDefault="005C43F6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приказом Министерства </w:t>
      </w:r>
    </w:p>
    <w:p w:rsidR="004925C0" w:rsidRDefault="005C43F6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образования 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молодежной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925C0" w:rsidRDefault="005C43F6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политики Свердловской области </w:t>
      </w:r>
    </w:p>
    <w:p w:rsidR="004925C0" w:rsidRDefault="005C43F6">
      <w:pPr>
        <w:autoSpaceDE w:val="0"/>
        <w:ind w:left="5387"/>
        <w:jc w:val="both"/>
        <w:outlineLvl w:val="0"/>
      </w:pPr>
      <w:r>
        <w:rPr>
          <w:rFonts w:ascii="Liberation Serif" w:hAnsi="Liberation Serif" w:cs="Liberation Serif"/>
          <w:sz w:val="28"/>
          <w:szCs w:val="28"/>
        </w:rPr>
        <w:t>от _____________ № _____________</w:t>
      </w:r>
    </w:p>
    <w:p w:rsidR="004925C0" w:rsidRDefault="005C43F6">
      <w:pPr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«Об организации и проведении школьного эт</w:t>
      </w:r>
      <w:r>
        <w:rPr>
          <w:rFonts w:ascii="Liberation Serif" w:hAnsi="Liberation Serif" w:cs="Liberation Serif"/>
          <w:sz w:val="28"/>
          <w:szCs w:val="28"/>
        </w:rPr>
        <w:t xml:space="preserve">апа всероссийской олимпиады школьников в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2023/2024 учебном году»</w:t>
      </w:r>
    </w:p>
    <w:bookmarkEnd w:id="0"/>
    <w:p w:rsidR="004925C0" w:rsidRDefault="004925C0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925C0" w:rsidRDefault="005C43F6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ГРАФИК</w:t>
      </w:r>
    </w:p>
    <w:p w:rsidR="004925C0" w:rsidRDefault="005C43F6">
      <w:pPr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>проведения</w:t>
      </w:r>
      <w:r>
        <w:rPr>
          <w:rFonts w:ascii="Liberation Serif" w:hAnsi="Liberation Serif" w:cs="Liberation Serif"/>
          <w:b/>
          <w:bCs/>
          <w:spacing w:val="-3"/>
          <w:sz w:val="28"/>
          <w:szCs w:val="28"/>
        </w:rPr>
        <w:t xml:space="preserve"> </w:t>
      </w:r>
      <w:bookmarkStart w:id="1" w:name="_Hlk80356276"/>
      <w:r>
        <w:rPr>
          <w:rFonts w:ascii="Liberation Serif" w:hAnsi="Liberation Serif" w:cs="Liberation Serif"/>
          <w:b/>
          <w:bCs/>
          <w:sz w:val="28"/>
          <w:szCs w:val="28"/>
        </w:rPr>
        <w:t xml:space="preserve">школьного этапа всероссийской олимпиады </w:t>
      </w:r>
      <w:bookmarkEnd w:id="1"/>
      <w:r>
        <w:rPr>
          <w:rFonts w:ascii="Liberation Serif" w:hAnsi="Liberation Serif" w:cs="Liberation Serif"/>
          <w:b/>
          <w:bCs/>
          <w:sz w:val="28"/>
          <w:szCs w:val="28"/>
        </w:rPr>
        <w:t>школьников</w:t>
      </w:r>
    </w:p>
    <w:p w:rsidR="004925C0" w:rsidRDefault="005C43F6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в Свердловской области в 2023/2024 учебном году</w:t>
      </w:r>
    </w:p>
    <w:p w:rsidR="004925C0" w:rsidRDefault="004925C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925C0" w:rsidRDefault="004925C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8"/>
        <w:gridCol w:w="2551"/>
      </w:tblGrid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21"/>
          <w:tblHeader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0" w:right="0"/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-13" w:right="0"/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ru-RU"/>
              </w:rPr>
              <w:t>Даты проведения олимпиады</w:t>
            </w:r>
          </w:p>
        </w:tc>
      </w:tr>
    </w:tbl>
    <w:p w:rsidR="004925C0" w:rsidRDefault="004925C0">
      <w:pPr>
        <w:rPr>
          <w:rFonts w:ascii="Liberation Serif" w:hAnsi="Liberation Serif" w:cs="Liberation Serif"/>
          <w:b/>
          <w:bCs/>
          <w:sz w:val="4"/>
          <w:szCs w:val="4"/>
        </w:rPr>
      </w:pP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8"/>
        <w:gridCol w:w="2551"/>
      </w:tblGrid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21"/>
          <w:tblHeader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0" w:right="0"/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-13" w:right="0"/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Экономика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13–14 сентября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Литература (очный тур)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15–16 сентября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Технология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18–19 сентября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Искусство (Мировая художественная культура)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20–21 сентября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Испанский язык, Итальянский язык, Китайский язык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22 сентября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Китайский язык (очный тур)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23 сентября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Русский язык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25–27 сентября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Русский язык (очно)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26–27 сентября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Физика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28 сентября 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Физическая культура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29–30 сентября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Физическая</w:t>
            </w:r>
            <w:proofErr w:type="gramEnd"/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культура (очный тур)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29–30 сентября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Астрономия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 октября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География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3-4 октября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Химия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5 октября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Французский язык, Немецкий язык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6–7 октября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Французский язык, Немецкий язык (очный тур)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7 октября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Обществознание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9–11 октября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Биология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12 октября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jc w:val="left"/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безопасности жизнедеятельности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13–14 октября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jc w:val="left"/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Основы безопасности жизнедеятельности (очный тур)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14 октября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История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16–18 октября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Математика (4–6-е классы)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19 октября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Математика (7–11-е классы)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20 октября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Английский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язык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23–24 октября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Английский язык (очный тур)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23–24 октября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Право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25–26 октября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Информатика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26 октября</w:t>
            </w:r>
          </w:p>
        </w:tc>
      </w:tr>
      <w:tr w:rsidR="004925C0" w:rsidTr="004925C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Экология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pStyle w:val="TableParagraph"/>
              <w:spacing w:line="240" w:lineRule="auto"/>
              <w:ind w:left="145" w:right="134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27–28 октября</w:t>
            </w:r>
          </w:p>
        </w:tc>
      </w:tr>
    </w:tbl>
    <w:p w:rsidR="004925C0" w:rsidRDefault="004925C0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925C0" w:rsidRDefault="005C43F6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УТВЕРЖДЕНА</w:t>
      </w:r>
    </w:p>
    <w:p w:rsidR="004925C0" w:rsidRDefault="005C43F6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приказом Министерства </w:t>
      </w:r>
    </w:p>
    <w:p w:rsidR="004925C0" w:rsidRDefault="005C43F6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образования 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молодежной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925C0" w:rsidRDefault="005C43F6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политики Свердловской области </w:t>
      </w:r>
    </w:p>
    <w:p w:rsidR="004925C0" w:rsidRDefault="005C43F6">
      <w:pPr>
        <w:autoSpaceDE w:val="0"/>
        <w:ind w:left="5387"/>
        <w:jc w:val="both"/>
        <w:outlineLvl w:val="0"/>
      </w:pPr>
      <w:r>
        <w:rPr>
          <w:rFonts w:ascii="Liberation Serif" w:hAnsi="Liberation Serif" w:cs="Liberation Serif"/>
          <w:sz w:val="28"/>
          <w:szCs w:val="28"/>
        </w:rPr>
        <w:t>от _____________ № _____________</w:t>
      </w:r>
    </w:p>
    <w:p w:rsidR="004925C0" w:rsidRDefault="005C43F6">
      <w:pPr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«Об организации и проведении школьного этапа всероссийской олимпиады школьников в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2023/2024 учебном году»</w:t>
      </w:r>
    </w:p>
    <w:p w:rsidR="004925C0" w:rsidRDefault="004925C0">
      <w:pPr>
        <w:widowControl w:val="0"/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widowControl w:val="0"/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</w:p>
    <w:p w:rsidR="004925C0" w:rsidRDefault="005C43F6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ОРГАНИЗАЦИОННО-ТЕХНОЛОГИЧЕСКАЯ МОДЕЛЬ</w:t>
      </w:r>
    </w:p>
    <w:p w:rsidR="004925C0" w:rsidRDefault="005C43F6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проведения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школьного этапа всероссийской олимпиады школьников </w:t>
      </w:r>
    </w:p>
    <w:p w:rsidR="004925C0" w:rsidRDefault="005C43F6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в Свердловской области в 2023/2024 учебном году</w:t>
      </w:r>
    </w:p>
    <w:p w:rsidR="004925C0" w:rsidRDefault="004925C0">
      <w:pPr>
        <w:jc w:val="center"/>
      </w:pPr>
    </w:p>
    <w:p w:rsidR="004925C0" w:rsidRDefault="004925C0">
      <w:pPr>
        <w:jc w:val="center"/>
        <w:rPr>
          <w:rFonts w:ascii="Liberation Serif" w:hAnsi="Liberation Serif" w:cs="Liberation Serif"/>
        </w:rPr>
      </w:pPr>
    </w:p>
    <w:p w:rsidR="004925C0" w:rsidRDefault="005C43F6">
      <w:pPr>
        <w:widowControl w:val="0"/>
        <w:tabs>
          <w:tab w:val="left" w:pos="30515"/>
        </w:tabs>
        <w:autoSpaceDE w:val="0"/>
        <w:jc w:val="center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Глава 1.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Общие положения</w:t>
      </w:r>
    </w:p>
    <w:p w:rsidR="004925C0" w:rsidRDefault="004925C0">
      <w:pPr>
        <w:widowControl w:val="0"/>
        <w:tabs>
          <w:tab w:val="left" w:pos="1134"/>
        </w:tabs>
        <w:autoSpaceDE w:val="0"/>
        <w:ind w:right="-2"/>
        <w:jc w:val="both"/>
        <w:rPr>
          <w:rFonts w:ascii="Liberation Serif" w:hAnsi="Liberation Serif" w:cs="Liberation Serif"/>
        </w:rPr>
      </w:pPr>
    </w:p>
    <w:p w:rsidR="004925C0" w:rsidRDefault="005C43F6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1. 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Настоящая </w:t>
      </w:r>
      <w:r>
        <w:rPr>
          <w:rFonts w:ascii="Liberation Serif" w:hAnsi="Liberation Serif" w:cs="Liberation Serif"/>
          <w:color w:val="000000"/>
          <w:sz w:val="28"/>
          <w:szCs w:val="28"/>
        </w:rPr>
        <w:t>организационно-технологическая модель проведения школьного этапа всероссийской олимпиады школьников в Свердловской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области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2022/2023 учебном году (далее – модель) </w:t>
      </w:r>
      <w:r>
        <w:rPr>
          <w:rFonts w:ascii="Liberation Serif" w:hAnsi="Liberation Serif" w:cs="Liberation Serif"/>
          <w:sz w:val="28"/>
          <w:szCs w:val="28"/>
        </w:rPr>
        <w:t xml:space="preserve">разработана 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«Об утверждении Порядка провед</w:t>
      </w:r>
      <w:r>
        <w:rPr>
          <w:rFonts w:ascii="Liberation Serif" w:hAnsi="Liberation Serif" w:cs="Liberation Serif"/>
          <w:sz w:val="28"/>
          <w:szCs w:val="28"/>
        </w:rPr>
        <w:t>ения всероссийской олимпиады школьников» (далее – Порядок), постановлением Главного государственного санитарного врача Российской Федерации от 30.06.2020 № 16 «Об утверждении санитарно-эпидемиологических правил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СП 3.1/2.4 3598-20 «Санитарно-эпидемиологичес</w:t>
      </w:r>
      <w:r>
        <w:rPr>
          <w:rFonts w:ascii="Liberation Serif" w:hAnsi="Liberation Serif" w:cs="Liberation Serif"/>
          <w:sz w:val="28"/>
          <w:szCs w:val="28"/>
        </w:rPr>
        <w:t>кие требования к устройству, содержанию и организации работы образовательных организаций и других объектов социальной инфраструктуры для детей и молодежи в условиях распространения новой коронавирусной инфекции (COVID-19)», приказом Министерства образовани</w:t>
      </w:r>
      <w:r>
        <w:rPr>
          <w:rFonts w:ascii="Liberation Serif" w:hAnsi="Liberation Serif" w:cs="Liberation Serif"/>
          <w:sz w:val="28"/>
          <w:szCs w:val="28"/>
        </w:rPr>
        <w:t xml:space="preserve">я и молодежной политики Свердловской области от  28.07.2023 № 879-Д «Об обеспечении организации и проведения всероссийской олимпиады школьников в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2023/2024 учебном году», соглашением между Образовательным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Фондом «Талант и успех» и М</w:t>
      </w:r>
      <w:r>
        <w:rPr>
          <w:rFonts w:ascii="Liberation Serif" w:hAnsi="Liberation Serif" w:cs="Liberation Serif"/>
          <w:sz w:val="28"/>
          <w:szCs w:val="28"/>
        </w:rPr>
        <w:t>инистерством образования и молодежной политики Свердловской области о сотрудничестве в области проведения школьного этапа всероссийской олимпиады школьников в 2023 году.</w:t>
      </w:r>
    </w:p>
    <w:p w:rsidR="004925C0" w:rsidRDefault="005C43F6">
      <w:pPr>
        <w:widowControl w:val="0"/>
        <w:tabs>
          <w:tab w:val="left" w:pos="1134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 Настоящая модель определяет организационно-методические условия проведения школьног</w:t>
      </w:r>
      <w:r>
        <w:rPr>
          <w:rFonts w:ascii="Liberation Serif" w:hAnsi="Liberation Serif" w:cs="Liberation Serif"/>
          <w:sz w:val="28"/>
          <w:szCs w:val="28"/>
        </w:rPr>
        <w:t>о этапа всероссийской олимпиады школьников (далее – олимпиада) в 2023/2024 учебном году на территории Свердловской области.</w:t>
      </w:r>
    </w:p>
    <w:p w:rsidR="004925C0" w:rsidRDefault="005C43F6">
      <w:pPr>
        <w:widowControl w:val="0"/>
        <w:tabs>
          <w:tab w:val="left" w:pos="1134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 Основными целями и задачами школьного этапа олимпиады являются:</w:t>
      </w:r>
    </w:p>
    <w:p w:rsidR="004925C0" w:rsidRDefault="005C43F6">
      <w:pPr>
        <w:widowControl w:val="0"/>
        <w:tabs>
          <w:tab w:val="left" w:pos="1075"/>
          <w:tab w:val="left" w:pos="1134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 стимулирование интереса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обучающихся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к изучению предмета;</w:t>
      </w:r>
    </w:p>
    <w:p w:rsidR="004925C0" w:rsidRDefault="005C43F6">
      <w:pPr>
        <w:widowControl w:val="0"/>
        <w:tabs>
          <w:tab w:val="left" w:pos="1075"/>
          <w:tab w:val="left" w:pos="1134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ак</w:t>
      </w:r>
      <w:r>
        <w:rPr>
          <w:rFonts w:ascii="Liberation Serif" w:hAnsi="Liberation Serif" w:cs="Liberation Serif"/>
          <w:sz w:val="28"/>
          <w:szCs w:val="28"/>
        </w:rPr>
        <w:t>тивизация творческих способностей обучающихся;</w:t>
      </w:r>
    </w:p>
    <w:p w:rsidR="004925C0" w:rsidRDefault="005C43F6">
      <w:pPr>
        <w:tabs>
          <w:tab w:val="left" w:pos="1134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создание условий для выявления, поддержки и развития одаренных детей и талантливой молодежи в Свердловской области;</w:t>
      </w:r>
    </w:p>
    <w:p w:rsidR="004925C0" w:rsidRDefault="005C43F6">
      <w:pPr>
        <w:widowControl w:val="0"/>
        <w:tabs>
          <w:tab w:val="left" w:pos="1134"/>
          <w:tab w:val="left" w:pos="1162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 пропаганда научных знаний 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научной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(научно-исследовательской) деятельности;</w:t>
      </w:r>
    </w:p>
    <w:p w:rsidR="004925C0" w:rsidRDefault="005C43F6">
      <w:pPr>
        <w:widowControl w:val="0"/>
        <w:tabs>
          <w:tab w:val="left" w:pos="1134"/>
          <w:tab w:val="left" w:pos="1183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 выявлен</w:t>
      </w:r>
      <w:r>
        <w:rPr>
          <w:rFonts w:ascii="Liberation Serif" w:hAnsi="Liberation Serif" w:cs="Liberation Serif"/>
          <w:sz w:val="28"/>
          <w:szCs w:val="28"/>
        </w:rPr>
        <w:t xml:space="preserve">ие и сопровождение наиболее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способных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обучающихся в каждом общеобразовательном учреждении.</w:t>
      </w:r>
    </w:p>
    <w:p w:rsidR="004925C0" w:rsidRDefault="005C43F6">
      <w:pPr>
        <w:widowControl w:val="0"/>
        <w:tabs>
          <w:tab w:val="left" w:pos="1134"/>
          <w:tab w:val="left" w:pos="1411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4. 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Для проведения школьного этапа олимпиады в каждом муниципальном образовании, расположенном на территории Свердловской области (далее – муниципальное образование),</w:t>
      </w:r>
      <w:r>
        <w:rPr>
          <w:rFonts w:ascii="Liberation Serif" w:hAnsi="Liberation Serif" w:cs="Liberation Serif"/>
          <w:sz w:val="28"/>
          <w:szCs w:val="28"/>
        </w:rPr>
        <w:t xml:space="preserve"> создаются организационный комитет (далее – оргкомитет), жюри и апелляционная комиссия по каждому общеобразовательному предмету; назначается ответственный за информационный обмен, получение, хранение и выдачу индивидуальных кодов (учетных записей) участник</w:t>
      </w:r>
      <w:r>
        <w:rPr>
          <w:rFonts w:ascii="Liberation Serif" w:hAnsi="Liberation Serif" w:cs="Liberation Serif"/>
          <w:sz w:val="28"/>
          <w:szCs w:val="28"/>
        </w:rPr>
        <w:t xml:space="preserve">ов олимпиады в тестирующие системы. </w:t>
      </w:r>
      <w:proofErr w:type="gramEnd"/>
    </w:p>
    <w:p w:rsidR="004925C0" w:rsidRDefault="005C43F6">
      <w:pPr>
        <w:widowControl w:val="0"/>
        <w:tabs>
          <w:tab w:val="left" w:pos="1134"/>
          <w:tab w:val="left" w:pos="1540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В олимпиаде принимают участие обучающиеся 4–11-х классов, осваивающие образовательные программы начального общего, основного общего и среднего общего образования в организациях, осуществляющих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образовательную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деятель</w:t>
      </w:r>
      <w:r>
        <w:rPr>
          <w:rFonts w:ascii="Liberation Serif" w:hAnsi="Liberation Serif" w:cs="Liberation Serif"/>
          <w:sz w:val="28"/>
          <w:szCs w:val="28"/>
        </w:rPr>
        <w:t>ность, а также лица, осваивающие указанные образовательные программы в форме самообразования или семейного образования.</w:t>
      </w:r>
    </w:p>
    <w:p w:rsidR="004925C0" w:rsidRDefault="005C43F6">
      <w:pPr>
        <w:widowControl w:val="0"/>
        <w:tabs>
          <w:tab w:val="left" w:pos="1134"/>
          <w:tab w:val="left" w:pos="1540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Родители (законные представители) участника олимпиады не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позднее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чем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за 3 календарных дня до начала проведения школьного этапа олимпиад</w:t>
      </w:r>
      <w:r>
        <w:rPr>
          <w:rFonts w:ascii="Liberation Serif" w:hAnsi="Liberation Serif" w:cs="Liberation Serif"/>
          <w:sz w:val="28"/>
          <w:szCs w:val="28"/>
        </w:rPr>
        <w:t xml:space="preserve">ы, в котором он принимает участие, направляют в оргкомитет заявления об участии обучающегося в школьном этапе олимпиады с указанием общеобразовательных предметов, класса, места участия обучающегося (в образовательной организации или дома, в зависимости от </w:t>
      </w:r>
      <w:r>
        <w:rPr>
          <w:rFonts w:ascii="Liberation Serif" w:hAnsi="Liberation Serif" w:cs="Liberation Serif"/>
          <w:sz w:val="28"/>
          <w:szCs w:val="28"/>
        </w:rPr>
        <w:t xml:space="preserve">технической возможности), с подтверждением ознакомления с Порядком и согласием на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публикацию результатов по каждому общеобразовательному предмету в информационно-телекоммуникационной сети «Интернет» (далее – сеть «Интернет»), с указанием фамилии, инициалов</w:t>
      </w:r>
      <w:r>
        <w:rPr>
          <w:rFonts w:ascii="Liberation Serif" w:hAnsi="Liberation Serif" w:cs="Liberation Serif"/>
          <w:sz w:val="28"/>
          <w:szCs w:val="28"/>
        </w:rPr>
        <w:t xml:space="preserve">, класса, количества баллов, набранных при выполнении заданий (прилагается). </w:t>
      </w:r>
      <w:proofErr w:type="gramEnd"/>
    </w:p>
    <w:p w:rsidR="004925C0" w:rsidRDefault="005C43F6">
      <w:pPr>
        <w:widowControl w:val="0"/>
        <w:tabs>
          <w:tab w:val="left" w:pos="1134"/>
          <w:tab w:val="left" w:pos="145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График проведения школьного этапа олимпиады формируется Министерством образования и молодежной политики Свердловской области с учетом графика проведения олимпиады по шести пре</w:t>
      </w:r>
      <w:r>
        <w:rPr>
          <w:rFonts w:ascii="Liberation Serif" w:hAnsi="Liberation Serif" w:cs="Liberation Serif"/>
          <w:sz w:val="28"/>
          <w:szCs w:val="28"/>
        </w:rPr>
        <w:t xml:space="preserve">дметам, рекомендованного Образовательным Фондом «Талант и успех» – оператором технологической платформы «Сириус.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Курсы» (далее – платформа «Сириус.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Курсы»).</w:t>
      </w:r>
      <w:proofErr w:type="gramEnd"/>
    </w:p>
    <w:p w:rsidR="004925C0" w:rsidRDefault="004925C0">
      <w:pPr>
        <w:widowControl w:val="0"/>
        <w:autoSpaceDE w:val="0"/>
        <w:jc w:val="center"/>
        <w:rPr>
          <w:rFonts w:ascii="Liberation Serif" w:hAnsi="Liberation Serif" w:cs="Liberation Serif"/>
        </w:rPr>
      </w:pPr>
    </w:p>
    <w:p w:rsidR="004925C0" w:rsidRDefault="005C43F6">
      <w:pPr>
        <w:widowControl w:val="0"/>
        <w:tabs>
          <w:tab w:val="left" w:pos="567"/>
          <w:tab w:val="left" w:pos="9639"/>
        </w:tabs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Глава 2. Условия проведения школьного этапа олимпиады</w:t>
      </w:r>
    </w:p>
    <w:p w:rsidR="004925C0" w:rsidRDefault="004925C0">
      <w:pPr>
        <w:widowControl w:val="0"/>
        <w:autoSpaceDE w:val="0"/>
        <w:rPr>
          <w:rFonts w:ascii="Liberation Serif" w:hAnsi="Liberation Serif" w:cs="Liberation Serif"/>
        </w:rPr>
      </w:pPr>
    </w:p>
    <w:p w:rsidR="004925C0" w:rsidRDefault="005C43F6">
      <w:pPr>
        <w:widowControl w:val="0"/>
        <w:tabs>
          <w:tab w:val="left" w:pos="1134"/>
          <w:tab w:val="left" w:pos="1543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7.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proofErr w:type="gramStart"/>
      <w:r>
        <w:rPr>
          <w:rFonts w:ascii="Liberation Serif" w:hAnsi="Liberation Serif" w:cs="Liberation Serif"/>
          <w:sz w:val="28"/>
          <w:szCs w:val="28"/>
        </w:rPr>
        <w:t>Школьный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этап олимпиады проводится в </w:t>
      </w:r>
      <w:r>
        <w:rPr>
          <w:rFonts w:ascii="Liberation Serif" w:hAnsi="Liberation Serif" w:cs="Liberation Serif"/>
          <w:sz w:val="28"/>
          <w:szCs w:val="28"/>
        </w:rPr>
        <w:t>единые сроки по единым заданиям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</w:t>
      </w:r>
      <w:r>
        <w:rPr>
          <w:rFonts w:ascii="Liberation Serif" w:hAnsi="Liberation Serif" w:cs="Liberation Serif"/>
          <w:sz w:val="28"/>
          <w:szCs w:val="28"/>
        </w:rPr>
        <w:t>ешений, показа выполненных олимпиадных работ, подачи и рассмотрении апелляций:</w:t>
      </w:r>
    </w:p>
    <w:p w:rsidR="004925C0" w:rsidRDefault="005C43F6">
      <w:pPr>
        <w:tabs>
          <w:tab w:val="left" w:pos="1134"/>
          <w:tab w:val="left" w:pos="1543"/>
        </w:tabs>
        <w:autoSpaceDE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общеобразовательным предметам: астрономия, биология, информатика, математика, физика и химия (далее – шесть предметов) – с использованием платформы «Сириус</w:t>
      </w:r>
      <w:proofErr w:type="gramStart"/>
      <w:r>
        <w:rPr>
          <w:rFonts w:ascii="Liberation Serif" w:hAnsi="Liberation Serif" w:cs="Liberation Serif"/>
          <w:sz w:val="28"/>
          <w:szCs w:val="28"/>
        </w:rPr>
        <w:t>.К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урсы» (участники </w:t>
      </w:r>
      <w:r>
        <w:rPr>
          <w:rFonts w:ascii="Liberation Serif" w:hAnsi="Liberation Serif" w:cs="Liberation Serif"/>
          <w:sz w:val="28"/>
          <w:szCs w:val="28"/>
        </w:rPr>
        <w:t xml:space="preserve">выполняют олимпиадные задания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тестирующей системе);</w:t>
      </w:r>
    </w:p>
    <w:p w:rsidR="004925C0" w:rsidRDefault="005C43F6">
      <w:pPr>
        <w:widowControl w:val="0"/>
        <w:tabs>
          <w:tab w:val="left" w:pos="1134"/>
          <w:tab w:val="left" w:pos="1543"/>
        </w:tabs>
        <w:autoSpaceDE w:val="0"/>
        <w:ind w:right="-2" w:firstLine="567"/>
        <w:jc w:val="both"/>
      </w:pPr>
      <w:r>
        <w:rPr>
          <w:rFonts w:ascii="Liberation Serif" w:hAnsi="Liberation Serif" w:cs="Liberation Serif"/>
          <w:sz w:val="28"/>
          <w:szCs w:val="28"/>
        </w:rPr>
        <w:t>по общеобразовательным предметам: география, искусство (мировая художественная культура), испанский язык, история, итальянский язык, обществознание, право, технология, экология, экономика на – платформ</w:t>
      </w:r>
      <w:r>
        <w:rPr>
          <w:rFonts w:ascii="Liberation Serif" w:hAnsi="Liberation Serif" w:cs="Liberation Serif"/>
          <w:sz w:val="28"/>
          <w:szCs w:val="28"/>
        </w:rPr>
        <w:t>е информационной системы «Региональная база данных обеспечения проведения олимпиад на территории Свердловской области» (далее – РБДО) (участники выполняют олимпиадные задания в тестирующей системе);</w:t>
      </w:r>
    </w:p>
    <w:p w:rsidR="004925C0" w:rsidRDefault="005C43F6">
      <w:pPr>
        <w:tabs>
          <w:tab w:val="left" w:pos="1134"/>
          <w:tab w:val="left" w:pos="1543"/>
        </w:tabs>
        <w:autoSpaceDE w:val="0"/>
        <w:ind w:right="-2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общеобразовательным предметам: иностранный язык (англи</w:t>
      </w:r>
      <w:r>
        <w:rPr>
          <w:rFonts w:ascii="Liberation Serif" w:hAnsi="Liberation Serif" w:cs="Liberation Serif"/>
          <w:sz w:val="28"/>
          <w:szCs w:val="28"/>
        </w:rPr>
        <w:t>йский, немецкий, французский, китайский), основы безопасности жизнедеятельности, русский язык, физическая культура – с использованием платформы РБДО (участники выполняют олимпиадные задания в 2 тура). Олимпиадные задания онлайн-тура выполняются в тестирующ</w:t>
      </w:r>
      <w:r>
        <w:rPr>
          <w:rFonts w:ascii="Liberation Serif" w:hAnsi="Liberation Serif" w:cs="Liberation Serif"/>
          <w:sz w:val="28"/>
          <w:szCs w:val="28"/>
        </w:rPr>
        <w:t xml:space="preserve">ей системе, задания очного тура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по иностранным языкам и русскому языку выполняются на специально разработанных бланках, задания очного (практического) тура по физической культуре и основам безопасности жизнедеятельности – в соответствии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требованиями по</w:t>
      </w:r>
      <w:r>
        <w:rPr>
          <w:rFonts w:ascii="Liberation Serif" w:hAnsi="Liberation Serif" w:cs="Liberation Serif"/>
          <w:sz w:val="28"/>
          <w:szCs w:val="28"/>
        </w:rPr>
        <w:t xml:space="preserve"> организации и проведению олимпиад по соответствующему общеобразовательному предмету; </w:t>
      </w:r>
    </w:p>
    <w:p w:rsidR="004925C0" w:rsidRDefault="005C43F6">
      <w:pPr>
        <w:widowControl w:val="0"/>
        <w:tabs>
          <w:tab w:val="left" w:pos="1134"/>
          <w:tab w:val="left" w:pos="1543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литературе – с использованием платформы РБДО (участники выполняют олимпиадные задания очно, на специально разработанных бланках).</w:t>
      </w:r>
    </w:p>
    <w:p w:rsidR="004925C0" w:rsidRDefault="005C43F6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8.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proofErr w:type="gramStart"/>
      <w:r>
        <w:rPr>
          <w:rFonts w:ascii="Liberation Serif" w:hAnsi="Liberation Serif" w:cs="Liberation Serif"/>
          <w:sz w:val="28"/>
          <w:szCs w:val="28"/>
        </w:rPr>
        <w:t>Требования к проведению школьного</w:t>
      </w:r>
      <w:r>
        <w:rPr>
          <w:rFonts w:ascii="Liberation Serif" w:hAnsi="Liberation Serif" w:cs="Liberation Serif"/>
          <w:sz w:val="28"/>
          <w:szCs w:val="28"/>
        </w:rPr>
        <w:t xml:space="preserve"> этапа олимпиады, определяющие время, отведенное на выполнение заданий, комплекты заданий по классам (параллелям), материально-технические условия проведения, разрабатываются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шести предметам Образовательным Фондом «Талант и успех», по остальным предмет</w:t>
      </w:r>
      <w:r>
        <w:rPr>
          <w:rFonts w:ascii="Liberation Serif" w:hAnsi="Liberation Serif" w:cs="Liberation Serif"/>
          <w:sz w:val="28"/>
          <w:szCs w:val="28"/>
        </w:rPr>
        <w:t xml:space="preserve">ам – региональными предметно-методическими комиссиями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утверждаются региональным организационным комитетом по организации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проведению всероссийской олимпиады школьников в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2023/2024 учебном году.</w:t>
      </w:r>
      <w:proofErr w:type="gramEnd"/>
    </w:p>
    <w:p w:rsidR="004925C0" w:rsidRDefault="005C43F6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9.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Требования к организации и про</w:t>
      </w:r>
      <w:r>
        <w:rPr>
          <w:rFonts w:ascii="Liberation Serif" w:hAnsi="Liberation Serif" w:cs="Liberation Serif"/>
          <w:sz w:val="28"/>
          <w:szCs w:val="28"/>
        </w:rPr>
        <w:t xml:space="preserve">ведению школьного этапа олимпиады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по каждому общеобразовательному предмету публикуются в сети «Интернет»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на официальном сайте регионального оператора олимпиады – нетиповой образовательной организации «Фонд поддержки талантливых детей и молодежи «Золотое </w:t>
      </w:r>
      <w:r>
        <w:rPr>
          <w:rFonts w:ascii="Liberation Serif" w:hAnsi="Liberation Serif" w:cs="Liberation Serif"/>
          <w:sz w:val="28"/>
          <w:szCs w:val="28"/>
        </w:rPr>
        <w:t>сечение» (далее – Фонд «Золотое сечение») (</w:t>
      </w:r>
      <w:hyperlink r:id="rId10" w:history="1">
        <w:r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</w:rPr>
          <w:t>https://zsfond.ru/vsosh/shkolnyj-etap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) не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позднее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чем за 7 календарных дней до даты проведения школьного этапа олимпиады. График проведения процедур школьного</w:t>
      </w:r>
      <w:r>
        <w:rPr>
          <w:rFonts w:ascii="Liberation Serif" w:hAnsi="Liberation Serif" w:cs="Liberation Serif"/>
          <w:sz w:val="28"/>
          <w:szCs w:val="28"/>
        </w:rPr>
        <w:t xml:space="preserve"> этапа олимпиады размещается на официальном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сайте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Фонда «Золотое сечение за 5 дней до начала школьного этапа.</w:t>
      </w:r>
    </w:p>
    <w:p w:rsidR="004925C0" w:rsidRDefault="005C43F6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10.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Образовательные организации получают доступ к индивидуальным кодам (учетным записям) участников в порядке, установленном операторами платформ </w:t>
      </w:r>
      <w:r>
        <w:rPr>
          <w:rFonts w:ascii="Liberation Serif" w:hAnsi="Liberation Serif" w:cs="Liberation Serif"/>
          <w:sz w:val="28"/>
          <w:szCs w:val="28"/>
        </w:rPr>
        <w:t>«Сириус</w:t>
      </w:r>
      <w:proofErr w:type="gramStart"/>
      <w:r>
        <w:rPr>
          <w:rFonts w:ascii="Liberation Serif" w:hAnsi="Liberation Serif" w:cs="Liberation Serif"/>
          <w:sz w:val="28"/>
          <w:szCs w:val="28"/>
        </w:rPr>
        <w:t>.К</w:t>
      </w:r>
      <w:proofErr w:type="gramEnd"/>
      <w:r>
        <w:rPr>
          <w:rFonts w:ascii="Liberation Serif" w:hAnsi="Liberation Serif" w:cs="Liberation Serif"/>
          <w:sz w:val="28"/>
          <w:szCs w:val="28"/>
        </w:rPr>
        <w:t>урсы» и РБДО.</w:t>
      </w:r>
    </w:p>
    <w:p w:rsidR="004925C0" w:rsidRDefault="005C43F6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11.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Участники олимпиады получают доступ к своим результатам в порядке, установленном операторами платформ «Сириус</w:t>
      </w:r>
      <w:proofErr w:type="gramStart"/>
      <w:r>
        <w:rPr>
          <w:rFonts w:ascii="Liberation Serif" w:hAnsi="Liberation Serif" w:cs="Liberation Serif"/>
          <w:sz w:val="28"/>
          <w:szCs w:val="28"/>
        </w:rPr>
        <w:t>.К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урсы» и РБДО. </w:t>
      </w:r>
    </w:p>
    <w:p w:rsidR="004925C0" w:rsidRDefault="005C43F6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12.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Доступ к заданиям онлайн туров предоставляется участникам:</w:t>
      </w:r>
    </w:p>
    <w:p w:rsidR="004925C0" w:rsidRDefault="005C43F6">
      <w:pPr>
        <w:widowControl w:val="0"/>
        <w:tabs>
          <w:tab w:val="left" w:pos="1134"/>
          <w:tab w:val="left" w:pos="1543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по шести предметам на платформе </w:t>
      </w:r>
      <w:r>
        <w:rPr>
          <w:rFonts w:ascii="Liberation Serif" w:hAnsi="Liberation Serif" w:cs="Liberation Serif"/>
          <w:sz w:val="28"/>
          <w:szCs w:val="28"/>
        </w:rPr>
        <w:t>«Сириус</w:t>
      </w:r>
      <w:proofErr w:type="gramStart"/>
      <w:r>
        <w:rPr>
          <w:rFonts w:ascii="Liberation Serif" w:hAnsi="Liberation Serif" w:cs="Liberation Serif"/>
          <w:sz w:val="28"/>
          <w:szCs w:val="28"/>
        </w:rPr>
        <w:t>.К</w:t>
      </w:r>
      <w:proofErr w:type="gramEnd"/>
      <w:r>
        <w:rPr>
          <w:rFonts w:ascii="Liberation Serif" w:hAnsi="Liberation Serif" w:cs="Liberation Serif"/>
          <w:sz w:val="28"/>
          <w:szCs w:val="28"/>
        </w:rPr>
        <w:t>урсы» в течение одного дня, указанного в графике школьного этапа олимпиады, в период с 08:00 до 22:00 местного времени;</w:t>
      </w:r>
    </w:p>
    <w:p w:rsidR="004925C0" w:rsidRDefault="005C43F6">
      <w:pPr>
        <w:widowControl w:val="0"/>
        <w:autoSpaceDE w:val="0"/>
        <w:ind w:firstLine="709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по общеобразовательным предметам: география, искусство (мировая художественная культура), испанский язык, история, итальянск</w:t>
      </w:r>
      <w:r>
        <w:rPr>
          <w:rFonts w:ascii="Liberation Serif" w:hAnsi="Liberation Serif" w:cs="Liberation Serif"/>
          <w:sz w:val="28"/>
          <w:szCs w:val="28"/>
        </w:rPr>
        <w:t xml:space="preserve">ий язык, обществознание, право, технология, экология, экономика, английский язык, немецкий язык, французский язык, китайский язык, основы безопасности жизнедеятельности, русский язык, физическая культура на платформе РБДО –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течение дней проведения олимп</w:t>
      </w:r>
      <w:r>
        <w:rPr>
          <w:rFonts w:ascii="Liberation Serif" w:hAnsi="Liberation Serif" w:cs="Liberation Serif"/>
          <w:sz w:val="28"/>
          <w:szCs w:val="28"/>
        </w:rPr>
        <w:t xml:space="preserve">иады по соответствующему предмету, в период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08:00 первого дня до 22:00 местного времени последнего дня, указанного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графике. Техническая поддержка платформы РБДО осуществляется в будние дни с 09.00 до 18.00.</w:t>
      </w:r>
    </w:p>
    <w:p w:rsidR="004925C0" w:rsidRDefault="005C43F6">
      <w:pPr>
        <w:tabs>
          <w:tab w:val="left" w:pos="1134"/>
          <w:tab w:val="left" w:pos="1543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13.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Время и место проведения очных (практич</w:t>
      </w:r>
      <w:r>
        <w:rPr>
          <w:rFonts w:ascii="Liberation Serif" w:hAnsi="Liberation Serif" w:cs="Liberation Serif"/>
          <w:sz w:val="28"/>
          <w:szCs w:val="28"/>
        </w:rPr>
        <w:t>еских) туров по литературе, китайскому языку, русскому языку, физической культуре, французскому языку, немецкому языку, основам безопасности жизнедеятельности и английскому языку определяет организатор школьного этапа.</w:t>
      </w:r>
    </w:p>
    <w:p w:rsidR="004925C0" w:rsidRDefault="005C43F6">
      <w:pPr>
        <w:widowControl w:val="0"/>
        <w:tabs>
          <w:tab w:val="left" w:pos="1134"/>
          <w:tab w:val="left" w:pos="1543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14.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Участники школьного этапа олимпиа</w:t>
      </w:r>
      <w:r>
        <w:rPr>
          <w:rFonts w:ascii="Liberation Serif" w:hAnsi="Liberation Serif" w:cs="Liberation Serif"/>
          <w:sz w:val="28"/>
          <w:szCs w:val="28"/>
        </w:rPr>
        <w:t xml:space="preserve">ды вправе выполнять олимпиадные задания, разработанные для </w:t>
      </w:r>
      <w:proofErr w:type="gramStart"/>
      <w:r>
        <w:rPr>
          <w:rFonts w:ascii="Liberation Serif" w:hAnsi="Liberation Serif" w:cs="Liberation Serif"/>
          <w:sz w:val="28"/>
          <w:szCs w:val="28"/>
        </w:rPr>
        <w:t>более старших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классов по отношению к тем, в которых они проходят обучение. В случае прохождения этих участников на следующий этап олимпиады они и на следующих этапах выполняют задания, разработанны</w:t>
      </w:r>
      <w:r>
        <w:rPr>
          <w:rFonts w:ascii="Liberation Serif" w:hAnsi="Liberation Serif" w:cs="Liberation Serif"/>
          <w:sz w:val="28"/>
          <w:szCs w:val="28"/>
        </w:rPr>
        <w:t xml:space="preserve">е для класса, который они выбрали на школьном этапе. </w:t>
      </w:r>
    </w:p>
    <w:p w:rsidR="004925C0" w:rsidRDefault="005C43F6">
      <w:pPr>
        <w:widowControl w:val="0"/>
        <w:tabs>
          <w:tab w:val="left" w:pos="1134"/>
          <w:tab w:val="left" w:pos="155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15.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Вход участника в тестирующую систему «Сириус</w:t>
      </w:r>
      <w:proofErr w:type="gramStart"/>
      <w:r>
        <w:rPr>
          <w:rFonts w:ascii="Liberation Serif" w:hAnsi="Liberation Serif" w:cs="Liberation Serif"/>
          <w:sz w:val="28"/>
          <w:szCs w:val="28"/>
        </w:rPr>
        <w:t>.К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урсы» осуществляется по индивидуальному коду (учетной записи) (для каждого предмета отдельный код), который выдается каждому участнику ответственным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z w:val="28"/>
          <w:szCs w:val="28"/>
        </w:rPr>
        <w:t xml:space="preserve"> образовательной организации. Индивидуальный код (учетная запись) предоставляет участнику также доступ к его результатам после завершения олимпиады. </w:t>
      </w:r>
    </w:p>
    <w:p w:rsidR="004925C0" w:rsidRDefault="005C43F6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16.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Вход участника в тестирующую систему РБДО осуществляется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индивидуальному коду (учетной записи), ед</w:t>
      </w:r>
      <w:r>
        <w:rPr>
          <w:rFonts w:ascii="Liberation Serif" w:hAnsi="Liberation Serif" w:cs="Liberation Serif"/>
          <w:sz w:val="28"/>
          <w:szCs w:val="28"/>
        </w:rPr>
        <w:t xml:space="preserve">иному для всех предметов, который выдается каждому участнику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ответственным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 проведение олимпиады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в образовательной организации. Инструкция о порядке доступа в тестирующую систему публикуется в системе РБДО. </w:t>
      </w:r>
    </w:p>
    <w:p w:rsidR="004925C0" w:rsidRDefault="005C43F6">
      <w:pPr>
        <w:widowControl w:val="0"/>
        <w:tabs>
          <w:tab w:val="left" w:pos="1134"/>
          <w:tab w:val="left" w:pos="163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17.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Время, отведенное на выполнение заданий д</w:t>
      </w:r>
      <w:r>
        <w:rPr>
          <w:rFonts w:ascii="Liberation Serif" w:hAnsi="Liberation Serif" w:cs="Liberation Serif"/>
          <w:sz w:val="28"/>
          <w:szCs w:val="28"/>
        </w:rPr>
        <w:t>ля каждого общеобразовательного предмета и класса, указывается непосредственно в тексте заданий. Зайти в тестирующую систему по каждому выбранному предмету олимпиады можно только один раз. В случае если работа не была сдана участником до окончания отведенн</w:t>
      </w:r>
      <w:r>
        <w:rPr>
          <w:rFonts w:ascii="Liberation Serif" w:hAnsi="Liberation Serif" w:cs="Liberation Serif"/>
          <w:sz w:val="28"/>
          <w:szCs w:val="28"/>
        </w:rPr>
        <w:t>ого времени на выполнение, то незаконченная работа будет автоматически принята в систему и направлена на проверку.</w:t>
      </w:r>
    </w:p>
    <w:p w:rsidR="004925C0" w:rsidRDefault="005C43F6">
      <w:pPr>
        <w:widowControl w:val="0"/>
        <w:tabs>
          <w:tab w:val="left" w:pos="1134"/>
          <w:tab w:val="left" w:pos="152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18.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Участники выполняют олимпиадные задания индивидуально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самостоятельно. Запрещается коллективное выполнение олимпиадных заданий, использ</w:t>
      </w:r>
      <w:r>
        <w:rPr>
          <w:rFonts w:ascii="Liberation Serif" w:hAnsi="Liberation Serif" w:cs="Liberation Serif"/>
          <w:sz w:val="28"/>
          <w:szCs w:val="28"/>
        </w:rPr>
        <w:t>ование посторонней помощи.</w:t>
      </w:r>
    </w:p>
    <w:p w:rsidR="004925C0" w:rsidRDefault="005C43F6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19.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Вопросы участников школьного этапа олимпиады по техническим ошибкам, связанным с оценкой олимпиадной работы или подсчетом баллов, принимаются в течение двух дней после публикации предварительных результатов олимпиады по соо</w:t>
      </w:r>
      <w:r>
        <w:rPr>
          <w:rFonts w:ascii="Liberation Serif" w:hAnsi="Liberation Serif" w:cs="Liberation Serif"/>
          <w:sz w:val="28"/>
          <w:szCs w:val="28"/>
        </w:rPr>
        <w:t xml:space="preserve">тветствующему общеобразовательному предмету и классу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по процедуре, описанной на официальном сайте Образовательного центра «Сириус» и в системе РБДО.  Вопросы участников будут рассмотрены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технические ошибки будут устранены в случае их подтверждения не п</w:t>
      </w:r>
      <w:r>
        <w:rPr>
          <w:rFonts w:ascii="Liberation Serif" w:hAnsi="Liberation Serif" w:cs="Liberation Serif"/>
          <w:sz w:val="28"/>
          <w:szCs w:val="28"/>
        </w:rPr>
        <w:t>озднее пяти календарных дней после поступления.</w:t>
      </w:r>
    </w:p>
    <w:p w:rsidR="004925C0" w:rsidRDefault="005C43F6">
      <w:pPr>
        <w:widowControl w:val="0"/>
        <w:tabs>
          <w:tab w:val="left" w:pos="1134"/>
          <w:tab w:val="left" w:pos="1485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20.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В случае изменения множества ответов (добавления правильного варианта) это будет учтено для всех участников олимпиады.</w:t>
      </w:r>
    </w:p>
    <w:p w:rsidR="004925C0" w:rsidRDefault="005C43F6">
      <w:pPr>
        <w:widowControl w:val="0"/>
        <w:tabs>
          <w:tab w:val="left" w:pos="1134"/>
          <w:tab w:val="left" w:pos="1888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21.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Итоговые результаты олимпиады по каждому общеобразовательному предмету подводятся</w:t>
      </w:r>
      <w:r>
        <w:rPr>
          <w:rFonts w:ascii="Liberation Serif" w:hAnsi="Liberation Serif" w:cs="Liberation Serif"/>
          <w:sz w:val="28"/>
          <w:szCs w:val="28"/>
        </w:rPr>
        <w:t xml:space="preserve"> отдельно по каждой параллели, если иное не указано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в требованиях к организации и проведению олимпиады по предмету. </w:t>
      </w:r>
    </w:p>
    <w:p w:rsidR="004925C0" w:rsidRDefault="004925C0">
      <w:pPr>
        <w:widowControl w:val="0"/>
        <w:tabs>
          <w:tab w:val="left" w:pos="1134"/>
          <w:tab w:val="left" w:pos="1888"/>
        </w:tabs>
        <w:autoSpaceDE w:val="0"/>
        <w:ind w:firstLine="709"/>
        <w:jc w:val="both"/>
      </w:pPr>
    </w:p>
    <w:p w:rsidR="004925C0" w:rsidRDefault="005C43F6">
      <w:pPr>
        <w:widowControl w:val="0"/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Глава 3. Функции регионального оператора</w:t>
      </w:r>
    </w:p>
    <w:p w:rsidR="004925C0" w:rsidRDefault="004925C0">
      <w:pPr>
        <w:widowControl w:val="0"/>
        <w:autoSpaceDE w:val="0"/>
        <w:rPr>
          <w:rFonts w:ascii="Liberation Serif" w:hAnsi="Liberation Serif" w:cs="Liberation Serif"/>
        </w:rPr>
      </w:pPr>
    </w:p>
    <w:p w:rsidR="004925C0" w:rsidRDefault="005C43F6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22.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Региональным оператором проведения олимпиады является Фонд «Золотое сечение». </w:t>
      </w:r>
    </w:p>
    <w:p w:rsidR="004925C0" w:rsidRDefault="005C43F6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23.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Функциями регионального оператора являются:</w:t>
      </w:r>
    </w:p>
    <w:p w:rsidR="004925C0" w:rsidRDefault="005C43F6">
      <w:pPr>
        <w:widowControl w:val="0"/>
        <w:tabs>
          <w:tab w:val="left" w:pos="1134"/>
          <w:tab w:val="left" w:pos="148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организационно-методическая и информационная поддержка образовательных организаций и органов местного самоуправления, осуществляющих управление в сфере образования, расположенных на территории Свердловской обл</w:t>
      </w:r>
      <w:r>
        <w:rPr>
          <w:rFonts w:ascii="Liberation Serif" w:hAnsi="Liberation Serif" w:cs="Liberation Serif"/>
          <w:sz w:val="28"/>
          <w:szCs w:val="28"/>
        </w:rPr>
        <w:t>асти (далее – орган местного самоуправления, осуществляющий управление в сфере образования), по вопросам проведения олимпиады;</w:t>
      </w:r>
    </w:p>
    <w:p w:rsidR="004925C0" w:rsidRDefault="005C43F6">
      <w:pPr>
        <w:widowControl w:val="0"/>
        <w:tabs>
          <w:tab w:val="left" w:pos="148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рекомендации организаторам школьного этапа об установлении граничных баллов по шести предметам для приглашения на </w:t>
      </w:r>
      <w:proofErr w:type="gramStart"/>
      <w:r>
        <w:rPr>
          <w:rFonts w:ascii="Liberation Serif" w:hAnsi="Liberation Serif" w:cs="Liberation Serif"/>
          <w:sz w:val="28"/>
          <w:szCs w:val="28"/>
        </w:rPr>
        <w:t>муниципальны</w:t>
      </w:r>
      <w:r>
        <w:rPr>
          <w:rFonts w:ascii="Liberation Serif" w:hAnsi="Liberation Serif" w:cs="Liberation Serif"/>
          <w:sz w:val="28"/>
          <w:szCs w:val="28"/>
        </w:rPr>
        <w:t>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этап олимпиады, не превосходящих базовые;</w:t>
      </w:r>
    </w:p>
    <w:p w:rsidR="004925C0" w:rsidRDefault="005C43F6">
      <w:pPr>
        <w:widowControl w:val="0"/>
        <w:tabs>
          <w:tab w:val="left" w:pos="148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организация работы горячей линии в период проведения школьного этапа олимпиады по телефону: +7 982 660-11-05.</w:t>
      </w:r>
    </w:p>
    <w:p w:rsidR="004925C0" w:rsidRDefault="004925C0">
      <w:pPr>
        <w:widowControl w:val="0"/>
        <w:tabs>
          <w:tab w:val="left" w:pos="1487"/>
        </w:tabs>
        <w:autoSpaceDE w:val="0"/>
        <w:jc w:val="both"/>
        <w:rPr>
          <w:rFonts w:ascii="Liberation Serif" w:hAnsi="Liberation Serif" w:cs="Liberation Serif"/>
        </w:rPr>
      </w:pPr>
    </w:p>
    <w:p w:rsidR="004925C0" w:rsidRDefault="005C43F6">
      <w:pPr>
        <w:widowControl w:val="0"/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Глава 4. Функции оператора технологической платформы</w:t>
      </w:r>
    </w:p>
    <w:p w:rsidR="004925C0" w:rsidRDefault="004925C0">
      <w:pPr>
        <w:widowControl w:val="0"/>
        <w:autoSpaceDE w:val="0"/>
        <w:rPr>
          <w:rFonts w:ascii="Liberation Serif" w:hAnsi="Liberation Serif" w:cs="Liberation Serif"/>
        </w:rPr>
      </w:pPr>
    </w:p>
    <w:p w:rsidR="004925C0" w:rsidRDefault="005C43F6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24.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Оператором платформы «Сириус</w:t>
      </w:r>
      <w:proofErr w:type="gramStart"/>
      <w:r>
        <w:rPr>
          <w:rFonts w:ascii="Liberation Serif" w:hAnsi="Liberation Serif" w:cs="Liberation Serif"/>
          <w:sz w:val="28"/>
          <w:szCs w:val="28"/>
        </w:rPr>
        <w:t>.К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урсы» для </w:t>
      </w:r>
      <w:r>
        <w:rPr>
          <w:rFonts w:ascii="Liberation Serif" w:hAnsi="Liberation Serif" w:cs="Liberation Serif"/>
          <w:sz w:val="28"/>
          <w:szCs w:val="28"/>
        </w:rPr>
        <w:t>проведения олимпиады по шести предметам является Образовательный Фонд «Талант и успех».</w:t>
      </w:r>
    </w:p>
    <w:p w:rsidR="004925C0" w:rsidRDefault="005C43F6">
      <w:pPr>
        <w:widowControl w:val="0"/>
        <w:tabs>
          <w:tab w:val="left" w:pos="1134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Оператором платформы РБДО для проведения олимпиады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общеобразовательным предметам: география, искусство (мировая художественная культура), испанский язык, история, и</w:t>
      </w:r>
      <w:r>
        <w:rPr>
          <w:rFonts w:ascii="Liberation Serif" w:hAnsi="Liberation Serif" w:cs="Liberation Serif"/>
          <w:sz w:val="28"/>
          <w:szCs w:val="28"/>
        </w:rPr>
        <w:t xml:space="preserve">тальянский язык, обществознание, право, технология, экология, экономика, английский язык, немецкий язык, французский язык, китайский язык, основы безопасности жизнедеятельности, русский язык, физическая культура, литература (далее </w:t>
      </w:r>
      <w:proofErr w:type="gramStart"/>
      <w:r>
        <w:rPr>
          <w:rFonts w:ascii="Liberation Serif" w:hAnsi="Liberation Serif" w:cs="Liberation Serif"/>
          <w:sz w:val="28"/>
          <w:szCs w:val="28"/>
        </w:rPr>
        <w:t>–в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осемнадцать предметов) </w:t>
      </w:r>
      <w:r>
        <w:rPr>
          <w:rFonts w:ascii="Liberation Serif" w:hAnsi="Liberation Serif" w:cs="Liberation Serif"/>
          <w:sz w:val="28"/>
          <w:szCs w:val="28"/>
        </w:rPr>
        <w:t xml:space="preserve">является Региональный центр обработки информации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образования».</w:t>
      </w:r>
    </w:p>
    <w:p w:rsidR="004925C0" w:rsidRDefault="004925C0">
      <w:pPr>
        <w:widowControl w:val="0"/>
        <w:tabs>
          <w:tab w:val="left" w:pos="1134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widowControl w:val="0"/>
        <w:tabs>
          <w:tab w:val="left" w:pos="1134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widowControl w:val="0"/>
        <w:tabs>
          <w:tab w:val="left" w:pos="1134"/>
        </w:tabs>
        <w:autoSpaceDE w:val="0"/>
        <w:ind w:firstLine="709"/>
        <w:jc w:val="both"/>
      </w:pPr>
    </w:p>
    <w:p w:rsidR="004925C0" w:rsidRDefault="005C43F6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25.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Функциями оп</w:t>
      </w:r>
      <w:r>
        <w:rPr>
          <w:rFonts w:ascii="Liberation Serif" w:hAnsi="Liberation Serif" w:cs="Liberation Serif"/>
          <w:sz w:val="28"/>
          <w:szCs w:val="28"/>
        </w:rPr>
        <w:t>ераторов платформ «Сириус</w:t>
      </w:r>
      <w:proofErr w:type="gramStart"/>
      <w:r>
        <w:rPr>
          <w:rFonts w:ascii="Liberation Serif" w:hAnsi="Liberation Serif" w:cs="Liberation Serif"/>
          <w:sz w:val="28"/>
          <w:szCs w:val="28"/>
        </w:rPr>
        <w:t>.К</w:t>
      </w:r>
      <w:proofErr w:type="gramEnd"/>
      <w:r>
        <w:rPr>
          <w:rFonts w:ascii="Liberation Serif" w:hAnsi="Liberation Serif" w:cs="Liberation Serif"/>
          <w:sz w:val="28"/>
          <w:szCs w:val="28"/>
        </w:rPr>
        <w:t>урсы» и РБДО являются:</w:t>
      </w:r>
    </w:p>
    <w:p w:rsidR="004925C0" w:rsidRDefault="005C43F6">
      <w:pPr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разработка инструкций о порядке доступа в тестирующую систему и ее публикация на официальном сайте Образовательного центра «Сириус» </w:t>
      </w:r>
      <w:hyperlink r:id="rId11" w:history="1">
        <w:r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</w:rPr>
          <w:t>https://siriusolymp.ru/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 </w:t>
      </w:r>
      <w:r>
        <w:rPr>
          <w:rFonts w:ascii="Liberation Serif" w:hAnsi="Liberation Serif" w:cs="Liberation Serif"/>
          <w:sz w:val="28"/>
          <w:szCs w:val="28"/>
        </w:rPr>
        <w:t>платформы РБДО;</w:t>
      </w:r>
    </w:p>
    <w:p w:rsidR="004925C0" w:rsidRDefault="005C43F6">
      <w:pPr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обучение технологии проведения олимпиады для организаторов школьного этапа олимпиады;</w:t>
      </w:r>
    </w:p>
    <w:p w:rsidR="004925C0" w:rsidRDefault="005C43F6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создание индивидуальных кодов (учетных записей) для входа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тестирующую систему в необходимых количествах для всех обучающихся всех образовательных</w:t>
      </w:r>
      <w:r>
        <w:rPr>
          <w:rFonts w:ascii="Liberation Serif" w:hAnsi="Liberation Serif" w:cs="Liberation Serif"/>
          <w:sz w:val="28"/>
          <w:szCs w:val="28"/>
        </w:rPr>
        <w:t xml:space="preserve"> организаций Свердловской области;</w:t>
      </w:r>
    </w:p>
    <w:p w:rsidR="004925C0" w:rsidRDefault="005C43F6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передача индивидуальных кодов (учетных записей) в образовательные организации через механизм федеральной информационной системы оценки качества образования (далее – ФИС ОКО), передача учетных записей посредством информ</w:t>
      </w:r>
      <w:r>
        <w:rPr>
          <w:rFonts w:ascii="Liberation Serif" w:hAnsi="Liberation Serif" w:cs="Liberation Serif"/>
          <w:sz w:val="28"/>
          <w:szCs w:val="28"/>
        </w:rPr>
        <w:t>ационной системы РБДО;</w:t>
      </w:r>
    </w:p>
    <w:p w:rsidR="004925C0" w:rsidRDefault="005C43F6">
      <w:pPr>
        <w:widowControl w:val="0"/>
        <w:tabs>
          <w:tab w:val="left" w:pos="1134"/>
        </w:tabs>
        <w:autoSpaceDE w:val="0"/>
        <w:ind w:firstLine="709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>5)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предоставление обучающимся образовательных организаций доступа к технологическим платформам для проведения школьного этапа олимпиады;</w:t>
      </w:r>
      <w:proofErr w:type="gramEnd"/>
    </w:p>
    <w:p w:rsidR="004925C0" w:rsidRDefault="005C43F6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организация проверки и оценивания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выполнения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олимпиадных работ участников олимпиады в тестиру</w:t>
      </w:r>
      <w:r>
        <w:rPr>
          <w:rFonts w:ascii="Liberation Serif" w:hAnsi="Liberation Serif" w:cs="Liberation Serif"/>
          <w:sz w:val="28"/>
          <w:szCs w:val="28"/>
        </w:rPr>
        <w:t>ющих системах;</w:t>
      </w:r>
    </w:p>
    <w:p w:rsidR="004925C0" w:rsidRDefault="005C43F6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7)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прием вопросов по техническим ошибкам, связанным с оценкой олимпиадных работ или подсчетом баллов, в течение двух календарных дней после публикации предварительных результатов олимпиады по соответствующему общеобразовательному предмету и </w:t>
      </w:r>
      <w:r>
        <w:rPr>
          <w:rFonts w:ascii="Liberation Serif" w:hAnsi="Liberation Serif" w:cs="Liberation Serif"/>
          <w:sz w:val="28"/>
          <w:szCs w:val="28"/>
        </w:rPr>
        <w:t xml:space="preserve">классу; </w:t>
      </w:r>
    </w:p>
    <w:p w:rsidR="004925C0" w:rsidRDefault="005C43F6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8)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рассмотрение вопросов и устранение технических ошибок, в случае их подтверждения, не позднее пяти календарных дней после поступления;</w:t>
      </w:r>
    </w:p>
    <w:p w:rsidR="004925C0" w:rsidRDefault="005C43F6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9)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техническое сопровождение процедуры апелляции по шести предметам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алгоритму проведения апелляции Образов</w:t>
      </w:r>
      <w:r>
        <w:rPr>
          <w:rFonts w:ascii="Liberation Serif" w:hAnsi="Liberation Serif" w:cs="Liberation Serif"/>
          <w:sz w:val="28"/>
          <w:szCs w:val="28"/>
        </w:rPr>
        <w:t xml:space="preserve">ательного центра «Сириус»;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восемнадцати предметам с использованием личных кабинетов участников на платформе РБДО.</w:t>
      </w:r>
    </w:p>
    <w:p w:rsidR="004925C0" w:rsidRDefault="004925C0">
      <w:pPr>
        <w:widowControl w:val="0"/>
        <w:tabs>
          <w:tab w:val="left" w:pos="567"/>
        </w:tabs>
        <w:autoSpaceDE w:val="0"/>
        <w:jc w:val="center"/>
        <w:rPr>
          <w:rFonts w:ascii="Liberation Serif" w:hAnsi="Liberation Serif" w:cs="Liberation Serif"/>
        </w:rPr>
      </w:pPr>
    </w:p>
    <w:p w:rsidR="004925C0" w:rsidRDefault="005C43F6">
      <w:pPr>
        <w:widowControl w:val="0"/>
        <w:tabs>
          <w:tab w:val="left" w:pos="567"/>
        </w:tabs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Глава 5. Функции организатора школьного этапа олимпиады</w:t>
      </w:r>
    </w:p>
    <w:p w:rsidR="004925C0" w:rsidRDefault="004925C0">
      <w:pPr>
        <w:widowControl w:val="0"/>
        <w:autoSpaceDE w:val="0"/>
        <w:rPr>
          <w:rFonts w:ascii="Liberation Serif" w:hAnsi="Liberation Serif" w:cs="Liberation Serif"/>
        </w:rPr>
      </w:pPr>
    </w:p>
    <w:p w:rsidR="004925C0" w:rsidRDefault="005C43F6">
      <w:pPr>
        <w:widowControl w:val="0"/>
        <w:tabs>
          <w:tab w:val="left" w:pos="1134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26.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Организатором школьного этапа олимпиады является орган местного самоуправлен</w:t>
      </w:r>
      <w:r>
        <w:rPr>
          <w:rFonts w:ascii="Liberation Serif" w:hAnsi="Liberation Serif" w:cs="Liberation Serif"/>
          <w:sz w:val="28"/>
          <w:szCs w:val="28"/>
        </w:rPr>
        <w:t>ия, осуществляющий управление в сфере образования.</w:t>
      </w:r>
    </w:p>
    <w:p w:rsidR="004925C0" w:rsidRDefault="005C43F6">
      <w:pPr>
        <w:widowControl w:val="0"/>
        <w:tabs>
          <w:tab w:val="left" w:pos="1134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27.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Функциями организатора являются:</w:t>
      </w:r>
    </w:p>
    <w:p w:rsidR="004925C0" w:rsidRDefault="005C43F6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формирование оргкомитета, жюри и апелляционных комиссий школьного этапа олимпиады, утверждение их составов; </w:t>
      </w:r>
    </w:p>
    <w:p w:rsidR="004925C0" w:rsidRDefault="005C43F6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обеспечение публикации актуальной информации по конти</w:t>
      </w:r>
      <w:r>
        <w:rPr>
          <w:rFonts w:ascii="Liberation Serif" w:hAnsi="Liberation Serif" w:cs="Liberation Serif"/>
          <w:sz w:val="28"/>
          <w:szCs w:val="28"/>
        </w:rPr>
        <w:t xml:space="preserve">нгенту обучающихся в образовательных организациях муниципальных образований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ФИС ОКО в срок до 6 сентября 2023 года;</w:t>
      </w:r>
    </w:p>
    <w:p w:rsidR="004925C0" w:rsidRDefault="005C43F6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 обеспечение публикации актуальной информации в РБДО об участниках школьного этапа олимпиады в срок до 6 сентября 2023 года;</w:t>
      </w:r>
    </w:p>
    <w:p w:rsidR="004925C0" w:rsidRDefault="005C43F6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информи</w:t>
      </w:r>
      <w:r>
        <w:rPr>
          <w:rFonts w:ascii="Liberation Serif" w:hAnsi="Liberation Serif" w:cs="Liberation Serif"/>
          <w:sz w:val="28"/>
          <w:szCs w:val="28"/>
        </w:rPr>
        <w:t>рование руководителей общеобразовательных организаций, обучающихся и их родителей (законных представителей) о сроках и местах проведения школьного этапа олимпиады по каждому общеобразовательному предмету;</w:t>
      </w:r>
    </w:p>
    <w:p w:rsidR="004925C0" w:rsidRDefault="005C43F6">
      <w:pPr>
        <w:tabs>
          <w:tab w:val="left" w:pos="1692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обеспечение возможности участия в олимпиаде всех</w:t>
      </w:r>
      <w:r>
        <w:rPr>
          <w:rFonts w:ascii="Liberation Serif" w:hAnsi="Liberation Serif" w:cs="Liberation Serif"/>
          <w:sz w:val="28"/>
          <w:szCs w:val="28"/>
        </w:rPr>
        <w:t xml:space="preserve"> желающих обучающихся из каждой образовательной организации, в том числе в формате дистанционного участия;</w:t>
      </w:r>
    </w:p>
    <w:p w:rsidR="004925C0" w:rsidRDefault="005C43F6">
      <w:pPr>
        <w:tabs>
          <w:tab w:val="left" w:pos="1713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обеспечение горячей линии для образовательных организаций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вопросам проведения школьного этапа олимпиады, получения индивидуальных кодов, в том</w:t>
      </w:r>
      <w:r>
        <w:rPr>
          <w:rFonts w:ascii="Liberation Serif" w:hAnsi="Liberation Serif" w:cs="Liberation Serif"/>
          <w:sz w:val="28"/>
          <w:szCs w:val="28"/>
        </w:rPr>
        <w:t xml:space="preserve"> числе технического обеспечения образовательных организаций;</w:t>
      </w:r>
    </w:p>
    <w:p w:rsidR="004925C0" w:rsidRDefault="005C43F6">
      <w:pPr>
        <w:widowControl w:val="0"/>
        <w:autoSpaceDE w:val="0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7)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определение квот победителей и призеров школьного этапа олимпиады по каждому общеобразовательному предмету;</w:t>
      </w:r>
    </w:p>
    <w:p w:rsidR="004925C0" w:rsidRDefault="005C43F6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8)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утверждение результатов школьного этапа олимпиады по каждому общеобразовательному</w:t>
      </w:r>
      <w:r>
        <w:rPr>
          <w:rFonts w:ascii="Liberation Serif" w:hAnsi="Liberation Serif" w:cs="Liberation Serif"/>
          <w:sz w:val="28"/>
          <w:szCs w:val="28"/>
        </w:rPr>
        <w:t xml:space="preserve"> предмету (рейтинг победителей, призеров и участников)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публикация их на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официальном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сайтах образовательных организаций. </w:t>
      </w:r>
    </w:p>
    <w:p w:rsidR="004925C0" w:rsidRDefault="004925C0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jc w:val="both"/>
        <w:rPr>
          <w:rFonts w:ascii="Liberation Serif" w:hAnsi="Liberation Serif" w:cs="Liberation Serif"/>
        </w:rPr>
      </w:pPr>
    </w:p>
    <w:p w:rsidR="004925C0" w:rsidRDefault="005C43F6">
      <w:pPr>
        <w:widowControl w:val="0"/>
        <w:tabs>
          <w:tab w:val="left" w:pos="567"/>
        </w:tabs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Глава 6. Функции оргкомитета школьного этапа олимпиады</w:t>
      </w:r>
    </w:p>
    <w:p w:rsidR="004925C0" w:rsidRDefault="004925C0">
      <w:pPr>
        <w:widowControl w:val="0"/>
        <w:autoSpaceDE w:val="0"/>
        <w:jc w:val="both"/>
        <w:rPr>
          <w:rFonts w:ascii="Liberation Serif" w:hAnsi="Liberation Serif" w:cs="Liberation Serif"/>
        </w:rPr>
      </w:pPr>
    </w:p>
    <w:p w:rsidR="004925C0" w:rsidRDefault="005C43F6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28.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Оргкомитет формируется из представителей органов местного самоуправлени</w:t>
      </w:r>
      <w:r>
        <w:rPr>
          <w:rFonts w:ascii="Liberation Serif" w:hAnsi="Liberation Serif" w:cs="Liberation Serif"/>
          <w:sz w:val="28"/>
          <w:szCs w:val="28"/>
        </w:rPr>
        <w:t>я, осуществляющих управление в сфере образования, педагогических работников, представителей общественных и иных организаций, средств массовой информации и утверждается организатором школьного этапа олимпиады.</w:t>
      </w:r>
    </w:p>
    <w:p w:rsidR="004925C0" w:rsidRDefault="005C43F6">
      <w:pPr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29.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Функциями оргкомитета являются:</w:t>
      </w:r>
    </w:p>
    <w:p w:rsidR="004925C0" w:rsidRDefault="005C43F6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обеспече</w:t>
      </w:r>
      <w:r>
        <w:rPr>
          <w:rFonts w:ascii="Liberation Serif" w:hAnsi="Liberation Serif" w:cs="Liberation Serif"/>
          <w:sz w:val="28"/>
          <w:szCs w:val="28"/>
        </w:rPr>
        <w:t>ние организации и проведения олимпиады в соответствии с требованиями к проведению школьного этапа олимпиады, утвержденными региональным оргкомитетом;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</w:p>
    <w:p w:rsidR="004925C0" w:rsidRDefault="005C43F6">
      <w:pPr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назначение ответственных лиц за проведение школьного этапа олимпиады в общеобразовательной </w:t>
      </w:r>
      <w:r>
        <w:rPr>
          <w:rFonts w:ascii="Liberation Serif" w:hAnsi="Liberation Serif" w:cs="Liberation Serif"/>
          <w:sz w:val="28"/>
          <w:szCs w:val="28"/>
        </w:rPr>
        <w:t>организации;</w:t>
      </w:r>
    </w:p>
    <w:p w:rsidR="004925C0" w:rsidRDefault="005C43F6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сбор, хранение заявлений родителей (законных представителей)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об участии обучающихся в школьном этапе олимпиады с указанием общеобразовательных предметов, класса, места участия обучающегося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(в образовательной организации или дома, в зависи</w:t>
      </w:r>
      <w:r>
        <w:rPr>
          <w:rFonts w:ascii="Liberation Serif" w:hAnsi="Liberation Serif" w:cs="Liberation Serif"/>
          <w:sz w:val="28"/>
          <w:szCs w:val="28"/>
        </w:rPr>
        <w:t xml:space="preserve">мости от технической возможности), с подтверждением ознакомления с Порядком и согласием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на публикацию результатов по каждому общеобразовательному предмету в сети «Интернет» с указанием фамилии, инициалов, класса, количества баллов, набранных при выполнени</w:t>
      </w:r>
      <w:r>
        <w:rPr>
          <w:rFonts w:ascii="Liberation Serif" w:hAnsi="Liberation Serif" w:cs="Liberation Serif"/>
          <w:sz w:val="28"/>
          <w:szCs w:val="28"/>
        </w:rPr>
        <w:t>и заданий;</w:t>
      </w:r>
      <w:r>
        <w:t xml:space="preserve"> </w:t>
      </w:r>
      <w:proofErr w:type="gramEnd"/>
    </w:p>
    <w:p w:rsidR="004925C0" w:rsidRDefault="005C43F6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составление списка участников школьного этапа олимпиады с указанием места их участия (в образовательной организации или дома, в зависимости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от технической возможности);</w:t>
      </w:r>
    </w:p>
    <w:p w:rsidR="004925C0" w:rsidRDefault="005C43F6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составление расписания для участников школьного этапа олимпиады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и</w:t>
      </w:r>
      <w:r>
        <w:rPr>
          <w:rFonts w:ascii="Liberation Serif" w:hAnsi="Liberation Serif" w:cs="Liberation Serif"/>
          <w:sz w:val="28"/>
          <w:szCs w:val="28"/>
        </w:rPr>
        <w:t>спользованием технических средств образовательных организаций;</w:t>
      </w:r>
    </w:p>
    <w:p w:rsidR="004925C0" w:rsidRDefault="005C43F6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выдача индивидуальных кодов (учетных записей)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обучающимся</w:t>
      </w:r>
      <w:proofErr w:type="gramEnd"/>
      <w:r>
        <w:rPr>
          <w:rFonts w:ascii="Liberation Serif" w:hAnsi="Liberation Serif" w:cs="Liberation Serif"/>
          <w:sz w:val="28"/>
          <w:szCs w:val="28"/>
        </w:rPr>
        <w:t>, принимающим участие в школьном этапе олимпиады;</w:t>
      </w:r>
    </w:p>
    <w:p w:rsidR="004925C0" w:rsidRDefault="005C43F6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7)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проведение очного тура школьного этапа олимпиады по английскому, китайскому, нем</w:t>
      </w:r>
      <w:r>
        <w:rPr>
          <w:rFonts w:ascii="Liberation Serif" w:hAnsi="Liberation Serif" w:cs="Liberation Serif"/>
          <w:sz w:val="28"/>
          <w:szCs w:val="28"/>
        </w:rPr>
        <w:t xml:space="preserve">ецкому, французскому языкам, основам безопасности жизнедеятельности, русскому языку, физической культуре и олимпиады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литературе;</w:t>
      </w:r>
    </w:p>
    <w:p w:rsidR="004925C0" w:rsidRDefault="005C43F6">
      <w:pPr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8) организация просмотра разбора заданий для всех участников школьного этапа олимпиады с использованием решений и видеоразб</w:t>
      </w:r>
      <w:r>
        <w:rPr>
          <w:rFonts w:ascii="Liberation Serif" w:hAnsi="Liberation Serif" w:cs="Liberation Serif"/>
          <w:sz w:val="28"/>
          <w:szCs w:val="28"/>
        </w:rPr>
        <w:t xml:space="preserve">оров, опубликованных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на платформах «Сириус</w:t>
      </w:r>
      <w:proofErr w:type="gramStart"/>
      <w:r>
        <w:rPr>
          <w:rFonts w:ascii="Liberation Serif" w:hAnsi="Liberation Serif" w:cs="Liberation Serif"/>
          <w:sz w:val="28"/>
          <w:szCs w:val="28"/>
        </w:rPr>
        <w:t>.К</w:t>
      </w:r>
      <w:proofErr w:type="gramEnd"/>
      <w:r>
        <w:rPr>
          <w:rFonts w:ascii="Liberation Serif" w:hAnsi="Liberation Serif" w:cs="Liberation Serif"/>
          <w:sz w:val="28"/>
          <w:szCs w:val="28"/>
        </w:rPr>
        <w:t>урсы» и на официальном сайте Фонда «Золотое сечение» в соответствии с графиком проведения олимпиадных процедур;</w:t>
      </w:r>
    </w:p>
    <w:p w:rsidR="004925C0" w:rsidRDefault="005C43F6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9)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 прием вопросов участников школьного этапа олимпиады по техническим ошибкам, связанным с оценкой</w:t>
      </w:r>
      <w:r>
        <w:rPr>
          <w:rFonts w:ascii="Liberation Serif" w:hAnsi="Liberation Serif" w:cs="Liberation Serif"/>
          <w:sz w:val="28"/>
          <w:szCs w:val="28"/>
        </w:rPr>
        <w:t xml:space="preserve"> олимпиадной работы или подсчетом баллов, в течение двух календарных дней после публикации предварительных результатов олимпиады по соответствующему общеобразовательному предмету и классу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передача их операторам платформ «Сириус</w:t>
      </w:r>
      <w:proofErr w:type="gramStart"/>
      <w:r>
        <w:rPr>
          <w:rFonts w:ascii="Liberation Serif" w:hAnsi="Liberation Serif" w:cs="Liberation Serif"/>
          <w:sz w:val="28"/>
          <w:szCs w:val="28"/>
        </w:rPr>
        <w:t>.К</w:t>
      </w:r>
      <w:proofErr w:type="gramEnd"/>
      <w:r>
        <w:rPr>
          <w:rFonts w:ascii="Liberation Serif" w:hAnsi="Liberation Serif" w:cs="Liberation Serif"/>
          <w:sz w:val="28"/>
          <w:szCs w:val="28"/>
        </w:rPr>
        <w:t>урсы» и РБДО.</w:t>
      </w:r>
    </w:p>
    <w:p w:rsidR="004925C0" w:rsidRDefault="004925C0">
      <w:pPr>
        <w:widowControl w:val="0"/>
        <w:tabs>
          <w:tab w:val="left" w:pos="1134"/>
          <w:tab w:val="left" w:pos="9639"/>
        </w:tabs>
        <w:autoSpaceDE w:val="0"/>
        <w:jc w:val="both"/>
        <w:rPr>
          <w:rFonts w:ascii="Liberation Serif" w:hAnsi="Liberation Serif" w:cs="Liberation Serif"/>
        </w:rPr>
      </w:pPr>
    </w:p>
    <w:p w:rsidR="004925C0" w:rsidRDefault="005C43F6">
      <w:pPr>
        <w:widowControl w:val="0"/>
        <w:tabs>
          <w:tab w:val="left" w:pos="567"/>
        </w:tabs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7. </w:t>
      </w:r>
      <w:r>
        <w:rPr>
          <w:rFonts w:ascii="Liberation Serif" w:hAnsi="Liberation Serif" w:cs="Liberation Serif"/>
          <w:b/>
          <w:bCs/>
          <w:sz w:val="28"/>
          <w:szCs w:val="28"/>
        </w:rPr>
        <w:t>Порядок просмотра предварительных результатов школьного этапа олимпиады и приема технических апелляций от участников олимпиады</w:t>
      </w:r>
    </w:p>
    <w:p w:rsidR="004925C0" w:rsidRDefault="004925C0">
      <w:pPr>
        <w:widowControl w:val="0"/>
        <w:autoSpaceDE w:val="0"/>
        <w:rPr>
          <w:rFonts w:ascii="Liberation Serif" w:hAnsi="Liberation Serif" w:cs="Liberation Serif"/>
        </w:rPr>
      </w:pPr>
    </w:p>
    <w:p w:rsidR="004925C0" w:rsidRDefault="005C43F6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30.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Предварительные результаты школьного этапа олимпиады размещаются на платформах «Сириус</w:t>
      </w:r>
      <w:proofErr w:type="gramStart"/>
      <w:r>
        <w:rPr>
          <w:rFonts w:ascii="Liberation Serif" w:hAnsi="Liberation Serif" w:cs="Liberation Serif"/>
          <w:sz w:val="28"/>
          <w:szCs w:val="28"/>
        </w:rPr>
        <w:t>.К</w:t>
      </w:r>
      <w:proofErr w:type="gramEnd"/>
      <w:r>
        <w:rPr>
          <w:rFonts w:ascii="Liberation Serif" w:hAnsi="Liberation Serif" w:cs="Liberation Serif"/>
          <w:sz w:val="28"/>
          <w:szCs w:val="28"/>
        </w:rPr>
        <w:t>урсы» и РБДО в установленные сроки в</w:t>
      </w:r>
      <w:r>
        <w:rPr>
          <w:rFonts w:ascii="Liberation Serif" w:hAnsi="Liberation Serif" w:cs="Liberation Serif"/>
          <w:sz w:val="28"/>
          <w:szCs w:val="28"/>
        </w:rPr>
        <w:t xml:space="preserve"> соответствии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с графиком олимпиадных процедур, размещенном на официальном сайте Фонда «Золотое сечение». </w:t>
      </w:r>
    </w:p>
    <w:p w:rsidR="004925C0" w:rsidRDefault="005C43F6">
      <w:pPr>
        <w:widowControl w:val="0"/>
        <w:tabs>
          <w:tab w:val="left" w:pos="127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31.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По индивидуальному коду (учетной записи) участника на платформах «Сириус</w:t>
      </w:r>
      <w:proofErr w:type="gramStart"/>
      <w:r>
        <w:rPr>
          <w:rFonts w:ascii="Liberation Serif" w:hAnsi="Liberation Serif" w:cs="Liberation Serif"/>
          <w:sz w:val="28"/>
          <w:szCs w:val="28"/>
        </w:rPr>
        <w:t>.К</w:t>
      </w:r>
      <w:proofErr w:type="gramEnd"/>
      <w:r>
        <w:rPr>
          <w:rFonts w:ascii="Liberation Serif" w:hAnsi="Liberation Serif" w:cs="Liberation Serif"/>
          <w:sz w:val="28"/>
          <w:szCs w:val="28"/>
        </w:rPr>
        <w:t>урсы» и РБДО размещаются:</w:t>
      </w:r>
    </w:p>
    <w:p w:rsidR="004925C0" w:rsidRDefault="005C43F6">
      <w:pPr>
        <w:widowControl w:val="0"/>
        <w:tabs>
          <w:tab w:val="left" w:pos="530"/>
          <w:tab w:val="left" w:pos="1276"/>
        </w:tabs>
        <w:autoSpaceDE w:val="0"/>
        <w:ind w:left="-142" w:firstLine="851"/>
        <w:jc w:val="both"/>
      </w:pPr>
      <w:r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максимальные баллы и набранные участником </w:t>
      </w:r>
      <w:r>
        <w:rPr>
          <w:rFonts w:ascii="Liberation Serif" w:hAnsi="Liberation Serif" w:cs="Liberation Serif"/>
          <w:sz w:val="28"/>
          <w:szCs w:val="28"/>
        </w:rPr>
        <w:t>баллы по каждому заданию;</w:t>
      </w:r>
    </w:p>
    <w:p w:rsidR="004925C0" w:rsidRDefault="005C43F6">
      <w:pPr>
        <w:widowControl w:val="0"/>
        <w:tabs>
          <w:tab w:val="left" w:pos="825"/>
          <w:tab w:val="left" w:pos="127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ответы участников, которые были отправлены на проверку;</w:t>
      </w:r>
    </w:p>
    <w:p w:rsidR="004925C0" w:rsidRDefault="005C43F6">
      <w:pPr>
        <w:tabs>
          <w:tab w:val="left" w:pos="514"/>
          <w:tab w:val="left" w:pos="127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правильные ответы.</w:t>
      </w:r>
    </w:p>
    <w:p w:rsidR="004925C0" w:rsidRDefault="005C43F6">
      <w:pPr>
        <w:widowControl w:val="0"/>
        <w:tabs>
          <w:tab w:val="left" w:pos="1276"/>
          <w:tab w:val="left" w:pos="1485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32.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Вопросы по решениям задач и вопросы технического характера (техническая апелляция) о незасчитанном ответе, совпадающем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верным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по шести </w:t>
      </w:r>
      <w:r>
        <w:rPr>
          <w:rFonts w:ascii="Liberation Serif" w:hAnsi="Liberation Serif" w:cs="Liberation Serif"/>
          <w:sz w:val="28"/>
          <w:szCs w:val="28"/>
        </w:rPr>
        <w:t xml:space="preserve">предметам направляются региональному оператору на почту </w:t>
      </w:r>
      <w:hyperlink r:id="rId12" w:history="1">
        <w:r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s</w:t>
        </w:r>
        <w:r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r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musina</w:t>
        </w:r>
        <w:r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</w:rPr>
          <w:t>@</w:t>
        </w:r>
        <w:r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zsfond</w:t>
        </w:r>
        <w:r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r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в течение двух дней после объявления предварительных результатов. Технические апелляции обязательно подаются с указанием индивидуального к</w:t>
      </w:r>
      <w:r>
        <w:rPr>
          <w:rFonts w:ascii="Liberation Serif" w:hAnsi="Liberation Serif" w:cs="Liberation Serif"/>
          <w:sz w:val="28"/>
          <w:szCs w:val="28"/>
        </w:rPr>
        <w:t>ода участника по соответствующему предмету.</w:t>
      </w:r>
    </w:p>
    <w:p w:rsidR="004925C0" w:rsidRDefault="005C43F6">
      <w:pPr>
        <w:widowControl w:val="0"/>
        <w:tabs>
          <w:tab w:val="left" w:pos="127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33.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Вопросы по решениям задач и вопросы технического характера (техническая апелляция) о незасчитанном ответе, совпадающем с верным,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от участников школьного этапа по восемнадцати предметам подаются в личных каби</w:t>
      </w:r>
      <w:r>
        <w:rPr>
          <w:rFonts w:ascii="Liberation Serif" w:hAnsi="Liberation Serif" w:cs="Liberation Serif"/>
          <w:sz w:val="28"/>
          <w:szCs w:val="28"/>
        </w:rPr>
        <w:t xml:space="preserve">нетах в течение двух дней после объявления предварительных результатов. </w:t>
      </w:r>
      <w:proofErr w:type="gramEnd"/>
    </w:p>
    <w:p w:rsidR="004925C0" w:rsidRDefault="005C43F6">
      <w:pPr>
        <w:widowControl w:val="0"/>
        <w:tabs>
          <w:tab w:val="left" w:pos="127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34.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Ответы на вопросы размещаются в личных кабинетах в течение пяти дней после завершения приема вопросов.</w:t>
      </w:r>
    </w:p>
    <w:p w:rsidR="004925C0" w:rsidRDefault="005C43F6">
      <w:pPr>
        <w:widowControl w:val="0"/>
        <w:tabs>
          <w:tab w:val="left" w:pos="127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35.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Изменения множества ответов (добавления правильного варианта) учитываютс</w:t>
      </w:r>
      <w:r>
        <w:rPr>
          <w:rFonts w:ascii="Liberation Serif" w:hAnsi="Liberation Serif" w:cs="Liberation Serif"/>
          <w:sz w:val="28"/>
          <w:szCs w:val="28"/>
        </w:rPr>
        <w:t>я для всех участников олимпиады.</w:t>
      </w:r>
    </w:p>
    <w:p w:rsidR="004925C0" w:rsidRDefault="005C43F6">
      <w:pPr>
        <w:widowControl w:val="0"/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36. Проведение апелляций о несогласии с выставленными баллами по очным турам олимпиад регламентируются организатором школьного этапа.</w:t>
      </w:r>
    </w:p>
    <w:p w:rsidR="004925C0" w:rsidRDefault="005C43F6">
      <w:pPr>
        <w:widowControl w:val="0"/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37. Апелляции по вопросам содержания и структуры олимпиадных заданий, критериев и методик</w:t>
      </w:r>
      <w:r>
        <w:rPr>
          <w:rFonts w:ascii="Liberation Serif" w:hAnsi="Liberation Serif" w:cs="Liberation Serif"/>
          <w:sz w:val="28"/>
          <w:szCs w:val="28"/>
        </w:rPr>
        <w:t>и оценивания не принимаются и не рассматриваются.</w:t>
      </w:r>
    </w:p>
    <w:p w:rsidR="004925C0" w:rsidRDefault="005C43F6">
      <w:pPr>
        <w:widowControl w:val="0"/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38. Окончательные результаты по шести общеобразовательным предметам будут доступны участникам на платформе «Сириус</w:t>
      </w:r>
      <w:proofErr w:type="gramStart"/>
      <w:r>
        <w:rPr>
          <w:rFonts w:ascii="Liberation Serif" w:hAnsi="Liberation Serif" w:cs="Liberation Serif"/>
          <w:sz w:val="28"/>
          <w:szCs w:val="28"/>
        </w:rPr>
        <w:t>.К</w:t>
      </w:r>
      <w:proofErr w:type="gramEnd"/>
      <w:r>
        <w:rPr>
          <w:rFonts w:ascii="Liberation Serif" w:hAnsi="Liberation Serif" w:cs="Liberation Serif"/>
          <w:sz w:val="28"/>
          <w:szCs w:val="28"/>
        </w:rPr>
        <w:t>урсы».</w:t>
      </w:r>
    </w:p>
    <w:p w:rsidR="004925C0" w:rsidRDefault="004925C0">
      <w:pPr>
        <w:widowControl w:val="0"/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25C0" w:rsidRDefault="005C43F6">
      <w:pPr>
        <w:widowControl w:val="0"/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39. Окончательные результаты по каждому общеобразовательному предмету будут доступ</w:t>
      </w:r>
      <w:r>
        <w:rPr>
          <w:rFonts w:ascii="Liberation Serif" w:hAnsi="Liberation Serif" w:cs="Liberation Serif"/>
          <w:sz w:val="28"/>
          <w:szCs w:val="28"/>
        </w:rPr>
        <w:t>ны организаторам школьного этапа в РБДО через 14 дней со дня проведения олимпиадных туров.</w:t>
      </w:r>
    </w:p>
    <w:p w:rsidR="004925C0" w:rsidRDefault="004925C0">
      <w:pPr>
        <w:widowControl w:val="0"/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widowControl w:val="0"/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widowControl w:val="0"/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widowControl w:val="0"/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widowControl w:val="0"/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widowControl w:val="0"/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widowControl w:val="0"/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widowControl w:val="0"/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widowControl w:val="0"/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widowControl w:val="0"/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widowControl w:val="0"/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widowControl w:val="0"/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widowControl w:val="0"/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widowControl w:val="0"/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widowControl w:val="0"/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widowControl w:val="0"/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widowControl w:val="0"/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widowControl w:val="0"/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widowControl w:val="0"/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widowControl w:val="0"/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widowControl w:val="0"/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widowControl w:val="0"/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widowControl w:val="0"/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widowControl w:val="0"/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widowControl w:val="0"/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widowControl w:val="0"/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widowControl w:val="0"/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widowControl w:val="0"/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widowControl w:val="0"/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widowControl w:val="0"/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widowControl w:val="0"/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widowControl w:val="0"/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widowControl w:val="0"/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widowControl w:val="0"/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widowControl w:val="0"/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widowControl w:val="0"/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widowControl w:val="0"/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widowControl w:val="0"/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widowControl w:val="0"/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25C0" w:rsidRDefault="004925C0">
      <w:pPr>
        <w:widowControl w:val="0"/>
        <w:tabs>
          <w:tab w:val="left" w:pos="1276"/>
        </w:tabs>
        <w:autoSpaceDE w:val="0"/>
        <w:jc w:val="both"/>
      </w:pPr>
    </w:p>
    <w:p w:rsidR="004925C0" w:rsidRDefault="005C43F6">
      <w:pPr>
        <w:autoSpaceDE w:val="0"/>
        <w:ind w:left="5387"/>
        <w:outlineLvl w:val="0"/>
      </w:pPr>
      <w:r>
        <w:rPr>
          <w:rFonts w:ascii="Liberation Serif" w:hAnsi="Liberation Serif" w:cs="Liberation Serif"/>
          <w:sz w:val="28"/>
          <w:szCs w:val="28"/>
        </w:rPr>
        <w:t xml:space="preserve">Приложение к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организационно-технологической модели проведения школьного этапа всероссийской олимпиады школьников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Свердловской области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>в 2023/2024 учебном году</w:t>
      </w:r>
    </w:p>
    <w:p w:rsidR="004925C0" w:rsidRDefault="004925C0">
      <w:pPr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4468" w:type="dxa"/>
        <w:tblCellMar>
          <w:left w:w="10" w:type="dxa"/>
          <w:right w:w="10" w:type="dxa"/>
        </w:tblCellMar>
        <w:tblLook w:val="0000"/>
      </w:tblPr>
      <w:tblGrid>
        <w:gridCol w:w="4468"/>
      </w:tblGrid>
      <w:tr w:rsidR="004925C0">
        <w:tblPrEx>
          <w:tblCellMar>
            <w:top w:w="0" w:type="dxa"/>
            <w:bottom w:w="0" w:type="dxa"/>
          </w:tblCellMar>
        </w:tblPrEx>
        <w:tc>
          <w:tcPr>
            <w:tcW w:w="4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C0" w:rsidRDefault="005C43F6">
            <w:pPr>
              <w:ind w:right="567"/>
              <w:rPr>
                <w:rFonts w:ascii="Liberation Serif" w:hAnsi="Liberation Serif" w:cs="Liberation Serif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pacing w:val="-6"/>
                <w:sz w:val="28"/>
                <w:szCs w:val="28"/>
              </w:rPr>
              <w:t>ФОРМА</w:t>
            </w:r>
          </w:p>
        </w:tc>
      </w:tr>
    </w:tbl>
    <w:p w:rsidR="004925C0" w:rsidRDefault="005C43F6">
      <w:pPr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организационный комитет школьного этапа всероссийской олимпиады школьников</w:t>
      </w:r>
    </w:p>
    <w:p w:rsidR="004925C0" w:rsidRDefault="004925C0">
      <w:pPr>
        <w:autoSpaceDE w:val="0"/>
        <w:ind w:left="5387"/>
        <w:jc w:val="both"/>
        <w:outlineLvl w:val="0"/>
      </w:pPr>
    </w:p>
    <w:p w:rsidR="004925C0" w:rsidRDefault="005C43F6">
      <w:pPr>
        <w:ind w:left="5443" w:right="5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</w:t>
      </w:r>
    </w:p>
    <w:p w:rsidR="004925C0" w:rsidRDefault="005C43F6">
      <w:pPr>
        <w:ind w:left="5443" w:right="567"/>
        <w:jc w:val="center"/>
      </w:pPr>
      <w:proofErr w:type="gramStart"/>
      <w:r>
        <w:rPr>
          <w:rFonts w:ascii="Liberation Serif" w:hAnsi="Liberation Serif" w:cs="Liberation Serif"/>
          <w:sz w:val="20"/>
          <w:szCs w:val="20"/>
        </w:rPr>
        <w:t>(Ф.И.О.</w:t>
      </w:r>
      <w:r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родителя</w:t>
      </w:r>
      <w:r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(законного</w:t>
      </w:r>
      <w:r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представителя)</w:t>
      </w:r>
      <w:proofErr w:type="gramEnd"/>
    </w:p>
    <w:p w:rsidR="004925C0" w:rsidRDefault="005C43F6">
      <w:pPr>
        <w:tabs>
          <w:tab w:val="left" w:pos="9748"/>
        </w:tabs>
        <w:ind w:left="5443" w:right="510"/>
      </w:pPr>
      <w:proofErr w:type="gramStart"/>
      <w:r>
        <w:rPr>
          <w:rFonts w:ascii="Liberation Serif" w:hAnsi="Liberation Serif" w:cs="Liberation Serif"/>
          <w:sz w:val="28"/>
          <w:szCs w:val="28"/>
        </w:rPr>
        <w:t>проживающего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(ей)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адресу </w:t>
      </w:r>
    </w:p>
    <w:p w:rsidR="004925C0" w:rsidRDefault="005C43F6">
      <w:pPr>
        <w:pStyle w:val="ad"/>
        <w:ind w:left="5443" w:right="5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</w:t>
      </w:r>
    </w:p>
    <w:p w:rsidR="004925C0" w:rsidRDefault="005C43F6">
      <w:pPr>
        <w:pStyle w:val="ad"/>
        <w:ind w:left="5443" w:right="5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</w:t>
      </w:r>
    </w:p>
    <w:p w:rsidR="004925C0" w:rsidRDefault="004925C0">
      <w:pPr>
        <w:spacing w:before="92"/>
        <w:ind w:right="425"/>
        <w:rPr>
          <w:rFonts w:ascii="Liberation Serif" w:hAnsi="Liberation Serif" w:cs="Liberation Serif"/>
          <w:b/>
          <w:sz w:val="28"/>
          <w:szCs w:val="28"/>
        </w:rPr>
      </w:pPr>
    </w:p>
    <w:p w:rsidR="004925C0" w:rsidRDefault="005C43F6">
      <w:pPr>
        <w:spacing w:before="92"/>
        <w:ind w:left="545" w:right="425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:rsidR="004925C0" w:rsidRDefault="004925C0">
      <w:pPr>
        <w:pStyle w:val="ad"/>
        <w:spacing w:before="9"/>
        <w:jc w:val="left"/>
        <w:rPr>
          <w:rFonts w:ascii="Liberation Serif" w:hAnsi="Liberation Serif" w:cs="Liberation Serif"/>
          <w:szCs w:val="28"/>
        </w:rPr>
      </w:pPr>
    </w:p>
    <w:p w:rsidR="004925C0" w:rsidRDefault="005C43F6">
      <w:pPr>
        <w:tabs>
          <w:tab w:val="left" w:pos="9497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Прошу</w:t>
      </w:r>
      <w:r>
        <w:rPr>
          <w:rFonts w:ascii="Liberation Serif" w:hAnsi="Liberation Serif" w:cs="Liberation Serif"/>
          <w:spacing w:val="-2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включить в состав участников школьного этапа всероссийской олимпиады школьников</w:t>
      </w:r>
      <w:r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в</w:t>
      </w:r>
      <w:r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2023/2024 учебном году (далее – олимпиада) моего сына/дочь</w:t>
      </w: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_____________________________________________________________,</w:t>
      </w:r>
    </w:p>
    <w:p w:rsidR="004925C0" w:rsidRDefault="005C43F6">
      <w:pPr>
        <w:ind w:left="4762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(Ф.И.О. ребенка)</w:t>
      </w:r>
    </w:p>
    <w:p w:rsidR="004925C0" w:rsidRDefault="005C43F6">
      <w:pPr>
        <w:tabs>
          <w:tab w:val="left" w:pos="2644"/>
          <w:tab w:val="left" w:pos="4464"/>
          <w:tab w:val="left" w:pos="9399"/>
        </w:tabs>
      </w:pPr>
      <w:r>
        <w:rPr>
          <w:rFonts w:ascii="Liberation Serif" w:hAnsi="Liberation Serif" w:cs="Liberation Serif"/>
          <w:sz w:val="26"/>
          <w:szCs w:val="26"/>
        </w:rPr>
        <w:t>обучающегося _____</w:t>
      </w:r>
      <w:r>
        <w:rPr>
          <w:rFonts w:ascii="Liberation Serif" w:hAnsi="Liberation Serif" w:cs="Liberation Serif"/>
          <w:sz w:val="26"/>
          <w:szCs w:val="26"/>
        </w:rPr>
        <w:tab/>
        <w:t>класса</w:t>
      </w:r>
      <w:r>
        <w:rPr>
          <w:rFonts w:ascii="Liberation Serif" w:hAnsi="Liberation Serif" w:cs="Liberation Serif"/>
          <w:sz w:val="28"/>
          <w:szCs w:val="28"/>
        </w:rPr>
        <w:t xml:space="preserve"> _____________________________________________,</w:t>
      </w:r>
    </w:p>
    <w:p w:rsidR="004925C0" w:rsidRDefault="005C43F6">
      <w:pP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(наименов</w:t>
      </w:r>
      <w:r>
        <w:rPr>
          <w:rFonts w:ascii="Liberation Serif" w:hAnsi="Liberation Serif" w:cs="Liberation Serif"/>
          <w:sz w:val="20"/>
          <w:szCs w:val="20"/>
        </w:rPr>
        <w:t>ание образовательной организации)</w:t>
      </w:r>
    </w:p>
    <w:p w:rsidR="004925C0" w:rsidRDefault="005C43F6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jc w:val="both"/>
      </w:pPr>
      <w:r>
        <w:rPr>
          <w:rFonts w:ascii="Liberation Serif" w:hAnsi="Liberation Serif" w:cs="Liberation Serif"/>
          <w:sz w:val="26"/>
          <w:szCs w:val="26"/>
        </w:rPr>
        <w:t>по следующим предметам (с указанием класса):</w:t>
      </w:r>
    </w:p>
    <w:p w:rsidR="004925C0" w:rsidRDefault="005C43F6">
      <w:pPr>
        <w:pStyle w:val="ad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____________________________________________________________________________________________________________________________________________,</w:t>
      </w:r>
    </w:p>
    <w:p w:rsidR="004925C0" w:rsidRDefault="005C43F6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том числе с использованием технич</w:t>
      </w:r>
      <w:r>
        <w:rPr>
          <w:rFonts w:ascii="Liberation Serif" w:hAnsi="Liberation Serif" w:cs="Liberation Serif"/>
          <w:sz w:val="26"/>
          <w:szCs w:val="26"/>
        </w:rPr>
        <w:t>еских средств: (образовательной организации/собственных) ____________________________________________________.</w:t>
      </w:r>
    </w:p>
    <w:p w:rsidR="004925C0" w:rsidRDefault="005C43F6">
      <w:pPr>
        <w:pStyle w:val="ad"/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Подтверждаю ознакомление с Порядком проведения всероссийской олимпиады школьников, утвержденным приказом Министерства просвещения Российской Феде</w:t>
      </w:r>
      <w:r>
        <w:rPr>
          <w:rFonts w:ascii="Liberation Serif" w:hAnsi="Liberation Serif" w:cs="Liberation Serif"/>
          <w:sz w:val="26"/>
          <w:szCs w:val="26"/>
        </w:rPr>
        <w:t>рации от 27.11.2020 № 678 «Об утверждении порядка проведения всероссийской олимпиады школьников»,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</w:t>
      </w:r>
      <w:r>
        <w:rPr>
          <w:rFonts w:ascii="Liberation Serif" w:hAnsi="Liberation Serif" w:cs="Liberation Serif"/>
          <w:sz w:val="26"/>
          <w:szCs w:val="26"/>
        </w:rPr>
        <w:t>иады по каждому общеобразовательному предмету.</w:t>
      </w:r>
    </w:p>
    <w:p w:rsidR="004925C0" w:rsidRDefault="005C43F6">
      <w:pPr>
        <w:pStyle w:val="ad"/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количества баллов, набранных при </w:t>
      </w:r>
      <w:r>
        <w:rPr>
          <w:rFonts w:ascii="Liberation Serif" w:hAnsi="Liberation Serif" w:cs="Liberation Serif"/>
          <w:sz w:val="26"/>
          <w:szCs w:val="26"/>
        </w:rPr>
        <w:t>выполнении заданий.</w:t>
      </w:r>
    </w:p>
    <w:p w:rsidR="004925C0" w:rsidRDefault="004925C0">
      <w:pPr>
        <w:pStyle w:val="ad"/>
        <w:ind w:firstLine="709"/>
        <w:rPr>
          <w:rFonts w:ascii="Liberation Serif" w:hAnsi="Liberation Serif" w:cs="Liberation Serif"/>
          <w:szCs w:val="28"/>
        </w:rPr>
      </w:pPr>
    </w:p>
    <w:p w:rsidR="004925C0" w:rsidRDefault="005C43F6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                        ________________________________</w:t>
      </w:r>
    </w:p>
    <w:p w:rsidR="004925C0" w:rsidRDefault="005C43F6">
      <w:pPr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(Ф.И.О. родителя (законного представителя))                                                                  (подпись)</w:t>
      </w:r>
    </w:p>
    <w:p w:rsidR="004925C0" w:rsidRDefault="004925C0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4925C0" w:rsidRDefault="004925C0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4925C0" w:rsidRDefault="005C43F6">
      <w:pPr>
        <w:jc w:val="both"/>
      </w:pPr>
      <w:r>
        <w:rPr>
          <w:rFonts w:ascii="Liberation Serif" w:hAnsi="Liberation Serif" w:cs="Liberation Serif"/>
          <w:sz w:val="26"/>
          <w:szCs w:val="26"/>
        </w:rPr>
        <w:t>«_____» _</w:t>
      </w:r>
      <w:r>
        <w:rPr>
          <w:rFonts w:ascii="Liberation Serif" w:hAnsi="Liberation Serif" w:cs="Liberation Serif"/>
          <w:sz w:val="26"/>
          <w:szCs w:val="26"/>
        </w:rPr>
        <w:t>_______________ 2023 года</w:t>
      </w:r>
    </w:p>
    <w:sectPr w:rsidR="004925C0" w:rsidSect="004925C0">
      <w:headerReference w:type="default" r:id="rId13"/>
      <w:pgSz w:w="11906" w:h="16838"/>
      <w:pgMar w:top="227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3F6" w:rsidRDefault="005C43F6" w:rsidP="004925C0">
      <w:r>
        <w:separator/>
      </w:r>
    </w:p>
  </w:endnote>
  <w:endnote w:type="continuationSeparator" w:id="0">
    <w:p w:rsidR="005C43F6" w:rsidRDefault="005C43F6" w:rsidP="00492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3F6" w:rsidRDefault="005C43F6" w:rsidP="004925C0">
      <w:r w:rsidRPr="004925C0">
        <w:rPr>
          <w:color w:val="000000"/>
        </w:rPr>
        <w:separator/>
      </w:r>
    </w:p>
  </w:footnote>
  <w:footnote w:type="continuationSeparator" w:id="0">
    <w:p w:rsidR="005C43F6" w:rsidRDefault="005C43F6" w:rsidP="00492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5C0" w:rsidRDefault="004925C0">
    <w:pPr>
      <w:pStyle w:val="a8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56239B">
      <w:rPr>
        <w:rFonts w:ascii="Liberation Serif" w:hAnsi="Liberation Serif" w:cs="Liberation Serif"/>
        <w:noProof/>
        <w:sz w:val="28"/>
        <w:szCs w:val="28"/>
      </w:rPr>
      <w:t>4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4925C0" w:rsidRDefault="004925C0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5C0" w:rsidRDefault="004925C0">
    <w:pPr>
      <w:pStyle w:val="a8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56239B">
      <w:rPr>
        <w:rFonts w:ascii="Liberation Serif" w:hAnsi="Liberation Serif" w:cs="Liberation Serif"/>
        <w:noProof/>
        <w:sz w:val="28"/>
        <w:szCs w:val="28"/>
      </w:rPr>
      <w:t>5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4925C0" w:rsidRDefault="004925C0">
    <w:pPr>
      <w:pStyle w:val="a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5C0" w:rsidRDefault="004925C0">
    <w:pPr>
      <w:pStyle w:val="a8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56239B">
      <w:rPr>
        <w:rFonts w:ascii="Liberation Serif" w:hAnsi="Liberation Serif" w:cs="Liberation Serif"/>
        <w:noProof/>
        <w:sz w:val="28"/>
        <w:szCs w:val="28"/>
      </w:rPr>
      <w:t>6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4925C0" w:rsidRDefault="004925C0">
    <w:pPr>
      <w:pStyle w:val="a8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5C0" w:rsidRDefault="004925C0">
    <w:pPr>
      <w:pStyle w:val="a8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56239B">
      <w:rPr>
        <w:rFonts w:ascii="Liberation Serif" w:hAnsi="Liberation Serif" w:cs="Liberation Serif"/>
        <w:noProof/>
        <w:sz w:val="28"/>
        <w:szCs w:val="28"/>
      </w:rPr>
      <w:t>8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4925C0" w:rsidRDefault="004925C0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5C0"/>
    <w:rsid w:val="004925C0"/>
    <w:rsid w:val="0056239B"/>
    <w:rsid w:val="005C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25C0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rsid w:val="004925C0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4925C0"/>
    <w:rPr>
      <w:rFonts w:ascii="Tahoma" w:hAnsi="Tahoma" w:cs="Tahoma"/>
      <w:sz w:val="16"/>
      <w:szCs w:val="16"/>
    </w:rPr>
  </w:style>
  <w:style w:type="paragraph" w:styleId="a4">
    <w:name w:val="Plain Text"/>
    <w:basedOn w:val="a"/>
    <w:rsid w:val="004925C0"/>
    <w:rPr>
      <w:rFonts w:ascii="Courier New" w:hAnsi="Courier New"/>
      <w:sz w:val="20"/>
      <w:szCs w:val="20"/>
    </w:rPr>
  </w:style>
  <w:style w:type="character" w:customStyle="1" w:styleId="a5">
    <w:name w:val="Текст Знак"/>
    <w:rsid w:val="004925C0"/>
    <w:rPr>
      <w:rFonts w:ascii="Courier New" w:hAnsi="Courier New"/>
    </w:rPr>
  </w:style>
  <w:style w:type="paragraph" w:customStyle="1" w:styleId="a6">
    <w:name w:val="Прижатый влево"/>
    <w:basedOn w:val="a"/>
    <w:next w:val="a"/>
    <w:rsid w:val="004925C0"/>
    <w:pPr>
      <w:autoSpaceDE w:val="0"/>
    </w:pPr>
    <w:rPr>
      <w:rFonts w:ascii="Arial" w:hAnsi="Arial"/>
      <w:sz w:val="20"/>
      <w:szCs w:val="20"/>
    </w:rPr>
  </w:style>
  <w:style w:type="character" w:styleId="a7">
    <w:name w:val="Hyperlink"/>
    <w:rsid w:val="004925C0"/>
    <w:rPr>
      <w:color w:val="0563C1"/>
      <w:u w:val="single"/>
    </w:rPr>
  </w:style>
  <w:style w:type="character" w:customStyle="1" w:styleId="10">
    <w:name w:val="Заголовок 1 Знак"/>
    <w:rsid w:val="004925C0"/>
    <w:rPr>
      <w:rFonts w:ascii="Arial" w:hAnsi="Arial" w:cs="Arial"/>
      <w:b/>
      <w:bCs/>
      <w:kern w:val="3"/>
      <w:sz w:val="32"/>
      <w:szCs w:val="32"/>
    </w:rPr>
  </w:style>
  <w:style w:type="paragraph" w:styleId="a8">
    <w:name w:val="header"/>
    <w:basedOn w:val="a"/>
    <w:rsid w:val="004925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sid w:val="004925C0"/>
    <w:rPr>
      <w:sz w:val="24"/>
      <w:szCs w:val="24"/>
    </w:rPr>
  </w:style>
  <w:style w:type="paragraph" w:styleId="aa">
    <w:name w:val="footer"/>
    <w:basedOn w:val="a"/>
    <w:rsid w:val="004925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sid w:val="004925C0"/>
    <w:rPr>
      <w:sz w:val="24"/>
      <w:szCs w:val="24"/>
    </w:rPr>
  </w:style>
  <w:style w:type="character" w:customStyle="1" w:styleId="11">
    <w:name w:val="Дата1"/>
    <w:rsid w:val="004925C0"/>
  </w:style>
  <w:style w:type="character" w:customStyle="1" w:styleId="place">
    <w:name w:val="place"/>
    <w:rsid w:val="004925C0"/>
  </w:style>
  <w:style w:type="paragraph" w:styleId="ac">
    <w:name w:val="List Paragraph"/>
    <w:basedOn w:val="a"/>
    <w:rsid w:val="004925C0"/>
    <w:pPr>
      <w:ind w:left="720"/>
    </w:pPr>
  </w:style>
  <w:style w:type="paragraph" w:styleId="ad">
    <w:name w:val="Body Text"/>
    <w:basedOn w:val="a"/>
    <w:rsid w:val="004925C0"/>
    <w:pPr>
      <w:jc w:val="both"/>
      <w:textAlignment w:val="auto"/>
    </w:pPr>
    <w:rPr>
      <w:sz w:val="28"/>
      <w:szCs w:val="20"/>
    </w:rPr>
  </w:style>
  <w:style w:type="character" w:customStyle="1" w:styleId="ae">
    <w:name w:val="Основной текст Знак"/>
    <w:basedOn w:val="a0"/>
    <w:rsid w:val="004925C0"/>
    <w:rPr>
      <w:sz w:val="28"/>
    </w:rPr>
  </w:style>
  <w:style w:type="paragraph" w:styleId="af">
    <w:name w:val="footnote text"/>
    <w:basedOn w:val="a"/>
    <w:rsid w:val="004925C0"/>
    <w:rPr>
      <w:sz w:val="20"/>
      <w:szCs w:val="20"/>
    </w:rPr>
  </w:style>
  <w:style w:type="character" w:customStyle="1" w:styleId="af0">
    <w:name w:val="Текст сноски Знак"/>
    <w:basedOn w:val="a0"/>
    <w:rsid w:val="004925C0"/>
  </w:style>
  <w:style w:type="character" w:styleId="af1">
    <w:name w:val="footnote reference"/>
    <w:basedOn w:val="a0"/>
    <w:rsid w:val="004925C0"/>
    <w:rPr>
      <w:position w:val="0"/>
      <w:vertAlign w:val="superscript"/>
    </w:rPr>
  </w:style>
  <w:style w:type="paragraph" w:customStyle="1" w:styleId="TableParagraph">
    <w:name w:val="Table Paragraph"/>
    <w:basedOn w:val="a"/>
    <w:rsid w:val="004925C0"/>
    <w:pPr>
      <w:widowControl w:val="0"/>
      <w:autoSpaceDE w:val="0"/>
      <w:spacing w:line="301" w:lineRule="exact"/>
      <w:ind w:left="159" w:right="151"/>
      <w:jc w:val="center"/>
      <w:textAlignment w:val="auto"/>
    </w:pPr>
    <w:rPr>
      <w:sz w:val="22"/>
      <w:szCs w:val="22"/>
      <w:lang w:eastAsia="en-US"/>
    </w:rPr>
  </w:style>
  <w:style w:type="character" w:customStyle="1" w:styleId="12">
    <w:name w:val="Неразрешенное упоминание1"/>
    <w:basedOn w:val="a0"/>
    <w:rsid w:val="004925C0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25C0"/>
  </w:style>
  <w:style w:type="character" w:customStyle="1" w:styleId="dash041e0431044b0447043d044b0439char1">
    <w:name w:val="dash041e_0431_044b_0447_043d_044b_0439__char1"/>
    <w:rsid w:val="004925C0"/>
    <w:rPr>
      <w:rFonts w:ascii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4925C0"/>
  </w:style>
  <w:style w:type="character" w:customStyle="1" w:styleId="rpc41">
    <w:name w:val="_rpc_41"/>
    <w:basedOn w:val="a0"/>
    <w:rsid w:val="004925C0"/>
  </w:style>
  <w:style w:type="paragraph" w:styleId="af2">
    <w:name w:val="Normal (Web)"/>
    <w:basedOn w:val="a"/>
    <w:rsid w:val="004925C0"/>
    <w:pPr>
      <w:spacing w:before="100" w:after="115"/>
      <w:textAlignment w:val="auto"/>
    </w:pPr>
    <w:rPr>
      <w:color w:val="000000"/>
    </w:rPr>
  </w:style>
  <w:style w:type="paragraph" w:customStyle="1" w:styleId="Default">
    <w:name w:val="Default"/>
    <w:rsid w:val="004925C0"/>
    <w:pPr>
      <w:suppressAutoHyphens/>
      <w:autoSpaceDE w:val="0"/>
      <w:textAlignment w:val="auto"/>
    </w:pPr>
    <w:rPr>
      <w:rFonts w:eastAsia="Calibri"/>
      <w:color w:val="000000"/>
      <w:sz w:val="24"/>
      <w:szCs w:val="24"/>
      <w:lang w:eastAsia="en-US"/>
    </w:rPr>
  </w:style>
  <w:style w:type="paragraph" w:styleId="af3">
    <w:name w:val="annotation text"/>
    <w:basedOn w:val="a"/>
    <w:rsid w:val="004925C0"/>
    <w:rPr>
      <w:sz w:val="20"/>
      <w:szCs w:val="20"/>
    </w:rPr>
  </w:style>
  <w:style w:type="character" w:customStyle="1" w:styleId="af4">
    <w:name w:val="Текст примечания Знак"/>
    <w:basedOn w:val="a0"/>
    <w:rsid w:val="004925C0"/>
  </w:style>
  <w:style w:type="character" w:customStyle="1" w:styleId="UnresolvedMention">
    <w:name w:val="Unresolved Mention"/>
    <w:basedOn w:val="a0"/>
    <w:rsid w:val="004925C0"/>
    <w:rPr>
      <w:color w:val="605E5C"/>
      <w:shd w:val="clear" w:color="auto" w:fill="E1DFDD"/>
    </w:rPr>
  </w:style>
  <w:style w:type="character" w:styleId="af5">
    <w:name w:val="FollowedHyperlink"/>
    <w:basedOn w:val="a0"/>
    <w:rsid w:val="004925C0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mailto:s.musina@zsfon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osh.irro.ru" TargetMode="External"/><Relationship Id="rId11" Type="http://schemas.openxmlformats.org/officeDocument/2006/relationships/hyperlink" Target="https://siriusolymp.ru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zsfond.ru/vsosh/shkolnyj-etap" TargetMode="Externa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9052</Words>
  <Characters>51601</Characters>
  <Application>Microsoft Office Word</Application>
  <DocSecurity>0</DocSecurity>
  <Lines>430</Lines>
  <Paragraphs>121</Paragraphs>
  <ScaleCrop>false</ScaleCrop>
  <Company/>
  <LinksUpToDate>false</LinksUpToDate>
  <CharactersWithSpaces>60532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Александровна</cp:lastModifiedBy>
  <cp:revision>2</cp:revision>
  <cp:lastPrinted>2023-08-25T10:22:00Z</cp:lastPrinted>
  <dcterms:created xsi:type="dcterms:W3CDTF">2023-09-05T09:20:00Z</dcterms:created>
  <dcterms:modified xsi:type="dcterms:W3CDTF">2023-09-05T09:20:00Z</dcterms:modified>
</cp:coreProperties>
</file>